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0A" w:rsidRPr="00D00567" w:rsidRDefault="00794B7E" w:rsidP="005F5114">
      <w:pPr>
        <w:spacing w:line="28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市</w:t>
      </w:r>
      <w:r w:rsidR="0069170A" w:rsidRPr="00D00567">
        <w:rPr>
          <w:rFonts w:asciiTheme="minorEastAsia" w:eastAsiaTheme="minorEastAsia" w:hAnsiTheme="minorEastAsia" w:hint="eastAsia"/>
          <w:bdr w:val="single" w:sz="4" w:space="0" w:color="auto"/>
        </w:rPr>
        <w:t>民活動</w:t>
      </w:r>
      <w:r w:rsidR="00F669A1">
        <w:rPr>
          <w:rFonts w:asciiTheme="minorEastAsia" w:eastAsiaTheme="minorEastAsia" w:hAnsiTheme="minorEastAsia" w:hint="eastAsia"/>
          <w:bdr w:val="single" w:sz="4" w:space="0" w:color="auto"/>
        </w:rPr>
        <w:t>体験ツアー</w:t>
      </w:r>
      <w:r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  <w:r w:rsidR="0069170A">
        <w:rPr>
          <w:rFonts w:asciiTheme="minorEastAsia" w:eastAsiaTheme="minorEastAsia" w:hAnsiTheme="minorEastAsia" w:hint="eastAsia"/>
        </w:rPr>
        <w:t>に関する</w:t>
      </w:r>
      <w:r w:rsidR="00B23A72">
        <w:rPr>
          <w:rFonts w:asciiTheme="minorEastAsia" w:eastAsiaTheme="minorEastAsia" w:hAnsiTheme="minorEastAsia" w:hint="eastAsia"/>
        </w:rPr>
        <w:t>調査票</w:t>
      </w:r>
      <w:bookmarkStart w:id="0" w:name="_GoBack"/>
      <w:bookmarkEnd w:id="0"/>
    </w:p>
    <w:p w:rsidR="0069170A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9057" w:type="dxa"/>
        <w:tblInd w:w="-5" w:type="dxa"/>
        <w:tblLook w:val="04A0" w:firstRow="1" w:lastRow="0" w:firstColumn="1" w:lastColumn="0" w:noHBand="0" w:noVBand="1"/>
      </w:tblPr>
      <w:tblGrid>
        <w:gridCol w:w="2127"/>
        <w:gridCol w:w="6930"/>
      </w:tblGrid>
      <w:tr w:rsidR="001270DA" w:rsidRPr="00D00567" w:rsidTr="00715873">
        <w:trPr>
          <w:trHeight w:val="255"/>
        </w:trPr>
        <w:tc>
          <w:tcPr>
            <w:tcW w:w="2127" w:type="dxa"/>
            <w:vAlign w:val="center"/>
          </w:tcPr>
          <w:p w:rsidR="001270DA" w:rsidRPr="00D00567" w:rsidRDefault="001270DA" w:rsidP="001270D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70DA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1754981120"/>
              </w:rPr>
              <w:t>項</w:t>
            </w:r>
            <w:r w:rsidRPr="001270DA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4981120"/>
              </w:rPr>
              <w:t>目</w:t>
            </w:r>
          </w:p>
        </w:tc>
        <w:tc>
          <w:tcPr>
            <w:tcW w:w="6930" w:type="dxa"/>
            <w:vAlign w:val="center"/>
          </w:tcPr>
          <w:p w:rsidR="001270DA" w:rsidRPr="00D00567" w:rsidRDefault="001270DA" w:rsidP="001270D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70DA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4981121"/>
              </w:rPr>
              <w:t>記入欄</w:t>
            </w:r>
          </w:p>
        </w:tc>
      </w:tr>
      <w:tr w:rsidR="001270DA" w:rsidRPr="00D00567" w:rsidTr="00715873">
        <w:trPr>
          <w:trHeight w:val="176"/>
        </w:trPr>
        <w:tc>
          <w:tcPr>
            <w:tcW w:w="2127" w:type="dxa"/>
          </w:tcPr>
          <w:p w:rsidR="001270DA" w:rsidRPr="00D00567" w:rsidRDefault="001270DA" w:rsidP="001270DA">
            <w:pPr>
              <w:spacing w:beforeLines="50" w:before="168" w:afterLines="50" w:after="168"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270DA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1754981123"/>
              </w:rPr>
              <w:t>氏</w:t>
            </w:r>
            <w:r w:rsidRPr="001270DA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4981123"/>
              </w:rPr>
              <w:t>名</w:t>
            </w:r>
          </w:p>
        </w:tc>
        <w:tc>
          <w:tcPr>
            <w:tcW w:w="6930" w:type="dxa"/>
            <w:vAlign w:val="center"/>
          </w:tcPr>
          <w:p w:rsidR="001270DA" w:rsidRPr="00D00567" w:rsidRDefault="001270DA" w:rsidP="001270DA">
            <w:pPr>
              <w:spacing w:beforeLines="50" w:before="168" w:afterLines="50" w:after="168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70DA" w:rsidRPr="00D00567" w:rsidTr="00715873">
        <w:trPr>
          <w:trHeight w:val="842"/>
        </w:trPr>
        <w:tc>
          <w:tcPr>
            <w:tcW w:w="2127" w:type="dxa"/>
            <w:vAlign w:val="center"/>
          </w:tcPr>
          <w:p w:rsidR="001270DA" w:rsidRPr="00D00567" w:rsidRDefault="001270DA" w:rsidP="001270D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270DA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4981124"/>
              </w:rPr>
              <w:t>連絡先</w:t>
            </w:r>
          </w:p>
        </w:tc>
        <w:tc>
          <w:tcPr>
            <w:tcW w:w="6930" w:type="dxa"/>
            <w:vAlign w:val="center"/>
          </w:tcPr>
          <w:p w:rsidR="001270DA" w:rsidRDefault="001270DA" w:rsidP="00794B7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1270DA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1754981125"/>
              </w:rPr>
              <w:t>電</w:t>
            </w:r>
            <w:r w:rsidRPr="001270DA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4981125"/>
              </w:rPr>
              <w:t>話</w:t>
            </w:r>
            <w:r w:rsidRPr="00D0056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="0071587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270DA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4981126"/>
              </w:rPr>
              <w:t>ＦＡＸ</w:t>
            </w:r>
            <w:r w:rsidRPr="00D0056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1270DA" w:rsidRPr="00D00567" w:rsidRDefault="001270DA" w:rsidP="00794B7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メールアドレス：</w:t>
            </w:r>
          </w:p>
        </w:tc>
      </w:tr>
    </w:tbl>
    <w:p w:rsidR="0069170A" w:rsidRPr="001270DA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9170A" w:rsidRDefault="00F669A1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市民活動体験ツアー</w:t>
      </w:r>
      <w:r w:rsidR="0069170A">
        <w:rPr>
          <w:rFonts w:asciiTheme="minorEastAsia" w:eastAsiaTheme="minorEastAsia" w:hAnsiTheme="minorEastAsia" w:hint="eastAsia"/>
          <w:szCs w:val="21"/>
        </w:rPr>
        <w:t>についてお聞かせください。</w:t>
      </w:r>
    </w:p>
    <w:p w:rsidR="0069170A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9170A" w:rsidRDefault="00794B7E" w:rsidP="005F5114">
      <w:pPr>
        <w:spacing w:afterLines="50" w:after="168"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問１</w:t>
      </w:r>
      <w:r w:rsidR="0069170A">
        <w:rPr>
          <w:rFonts w:asciiTheme="minorEastAsia" w:eastAsiaTheme="minorEastAsia" w:hAnsiTheme="minorEastAsia" w:hint="eastAsia"/>
          <w:szCs w:val="21"/>
        </w:rPr>
        <w:t xml:space="preserve">　市民活動</w:t>
      </w:r>
      <w:r w:rsidR="00F669A1">
        <w:rPr>
          <w:rFonts w:asciiTheme="minorEastAsia" w:eastAsiaTheme="minorEastAsia" w:hAnsiTheme="minorEastAsia" w:hint="eastAsia"/>
          <w:szCs w:val="21"/>
        </w:rPr>
        <w:t>体験ツアー</w:t>
      </w:r>
      <w:r w:rsidR="0069170A">
        <w:rPr>
          <w:rFonts w:asciiTheme="minorEastAsia" w:eastAsiaTheme="minorEastAsia" w:hAnsiTheme="minorEastAsia" w:hint="eastAsia"/>
          <w:szCs w:val="21"/>
        </w:rPr>
        <w:t>への参加をきっかけとして、</w:t>
      </w:r>
      <w:r w:rsidR="00C42227">
        <w:rPr>
          <w:rFonts w:asciiTheme="minorEastAsia" w:eastAsiaTheme="minorEastAsia" w:hAnsiTheme="minorEastAsia" w:hint="eastAsia"/>
        </w:rPr>
        <w:t>市民活動への興味・関心が高まった</w:t>
      </w:r>
      <w:r w:rsidR="0069170A">
        <w:rPr>
          <w:rFonts w:asciiTheme="minorEastAsia" w:eastAsiaTheme="minorEastAsia" w:hAnsiTheme="minorEastAsia" w:hint="eastAsia"/>
        </w:rPr>
        <w:t>と思いますか。</w:t>
      </w:r>
      <w:r w:rsidR="0069170A">
        <w:rPr>
          <w:rFonts w:asciiTheme="minorEastAsia" w:eastAsiaTheme="minorEastAsia" w:hAnsiTheme="minorEastAsia" w:hint="eastAsia"/>
          <w:szCs w:val="21"/>
        </w:rPr>
        <w:t>当てはまる番号を１つ選び、○印を付けてください。</w:t>
      </w:r>
    </w:p>
    <w:p w:rsidR="0069170A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１　そう思う　　２　どちらかと言えばそう思う　　３　どちらとも言えない</w:t>
      </w:r>
    </w:p>
    <w:p w:rsidR="0069170A" w:rsidRPr="00D63AE9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４　どちらかと言えばそう思わない　　５　そう思わない</w:t>
      </w:r>
    </w:p>
    <w:p w:rsidR="0069170A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9170A" w:rsidRDefault="00794B7E" w:rsidP="005F5114">
      <w:pPr>
        <w:spacing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問２</w:t>
      </w:r>
      <w:r w:rsidR="0069170A">
        <w:rPr>
          <w:rFonts w:asciiTheme="minorEastAsia" w:eastAsiaTheme="minorEastAsia" w:hAnsiTheme="minorEastAsia" w:hint="eastAsia"/>
          <w:szCs w:val="21"/>
        </w:rPr>
        <w:t xml:space="preserve">　問１で「１　そう思う」又は「２　どちらかと言えばそう思う」</w:t>
      </w:r>
      <w:r w:rsidR="0069170A" w:rsidRPr="00B05716">
        <w:rPr>
          <w:rFonts w:asciiTheme="minorEastAsia" w:eastAsiaTheme="minorEastAsia" w:hAnsiTheme="minorEastAsia" w:hint="eastAsia"/>
          <w:szCs w:val="21"/>
        </w:rPr>
        <w:t>と答えた方にお</w:t>
      </w:r>
      <w:r w:rsidR="0069170A">
        <w:rPr>
          <w:rFonts w:asciiTheme="minorEastAsia" w:eastAsiaTheme="minorEastAsia" w:hAnsiTheme="minorEastAsia" w:hint="eastAsia"/>
          <w:szCs w:val="21"/>
        </w:rPr>
        <w:t>聞き</w:t>
      </w:r>
      <w:r w:rsidR="0069170A" w:rsidRPr="00B05716">
        <w:rPr>
          <w:rFonts w:asciiTheme="minorEastAsia" w:eastAsiaTheme="minorEastAsia" w:hAnsiTheme="minorEastAsia" w:hint="eastAsia"/>
          <w:szCs w:val="21"/>
        </w:rPr>
        <w:t>します。そ</w:t>
      </w:r>
      <w:r w:rsidR="0069170A">
        <w:rPr>
          <w:rFonts w:asciiTheme="minorEastAsia" w:eastAsiaTheme="minorEastAsia" w:hAnsiTheme="minorEastAsia" w:hint="eastAsia"/>
          <w:szCs w:val="21"/>
        </w:rPr>
        <w:t>う思う</w:t>
      </w:r>
      <w:r w:rsidR="0069170A" w:rsidRPr="00B05716">
        <w:rPr>
          <w:rFonts w:asciiTheme="minorEastAsia" w:eastAsiaTheme="minorEastAsia" w:hAnsiTheme="minorEastAsia" w:hint="eastAsia"/>
          <w:szCs w:val="21"/>
        </w:rPr>
        <w:t>理由を具体的に</w:t>
      </w:r>
      <w:r w:rsidR="0069170A">
        <w:rPr>
          <w:rFonts w:asciiTheme="minorEastAsia" w:eastAsiaTheme="minorEastAsia" w:hAnsiTheme="minorEastAsia" w:hint="eastAsia"/>
          <w:szCs w:val="21"/>
        </w:rPr>
        <w:t>記入して</w:t>
      </w:r>
      <w:r w:rsidR="0069170A" w:rsidRPr="00B05716">
        <w:rPr>
          <w:rFonts w:asciiTheme="minorEastAsia" w:eastAsiaTheme="minorEastAsia" w:hAnsiTheme="minorEastAsia" w:hint="eastAsia"/>
          <w:szCs w:val="21"/>
        </w:rPr>
        <w:t>ください</w:t>
      </w:r>
      <w:r w:rsidR="0069170A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8787"/>
      </w:tblGrid>
      <w:tr w:rsidR="0069170A" w:rsidTr="0095466B">
        <w:trPr>
          <w:trHeight w:val="1028"/>
        </w:trPr>
        <w:tc>
          <w:tcPr>
            <w:tcW w:w="8787" w:type="dxa"/>
            <w:tcBorders>
              <w:tl2br w:val="nil"/>
            </w:tcBorders>
          </w:tcPr>
          <w:p w:rsidR="0069170A" w:rsidRDefault="0069170A" w:rsidP="005F5114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9170A" w:rsidRPr="00FC19FD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9170A" w:rsidRDefault="00794B7E" w:rsidP="0095466B">
      <w:pPr>
        <w:spacing w:afterLines="50" w:after="168"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問３</w:t>
      </w:r>
      <w:r w:rsidR="00F669A1">
        <w:rPr>
          <w:rFonts w:asciiTheme="minorEastAsia" w:eastAsiaTheme="minorEastAsia" w:hAnsiTheme="minorEastAsia" w:hint="eastAsia"/>
          <w:szCs w:val="21"/>
        </w:rPr>
        <w:t xml:space="preserve">　市民活動体験ツアー</w:t>
      </w:r>
      <w:r w:rsidR="0069170A">
        <w:rPr>
          <w:rFonts w:asciiTheme="minorEastAsia" w:eastAsiaTheme="minorEastAsia" w:hAnsiTheme="minorEastAsia" w:hint="eastAsia"/>
          <w:szCs w:val="21"/>
        </w:rPr>
        <w:t>への参加をきっかけとして、</w:t>
      </w:r>
      <w:r w:rsidR="00A152DC">
        <w:rPr>
          <w:rFonts w:asciiTheme="minorEastAsia" w:eastAsiaTheme="minorEastAsia" w:hAnsiTheme="minorEastAsia" w:hint="eastAsia"/>
        </w:rPr>
        <w:t>市民活動やボランティアに参加するようになりました</w:t>
      </w:r>
      <w:r w:rsidR="0069170A">
        <w:rPr>
          <w:rFonts w:asciiTheme="minorEastAsia" w:eastAsiaTheme="minorEastAsia" w:hAnsiTheme="minorEastAsia" w:hint="eastAsia"/>
        </w:rPr>
        <w:t>か。</w:t>
      </w:r>
      <w:r w:rsidR="0069170A">
        <w:rPr>
          <w:rFonts w:asciiTheme="minorEastAsia" w:eastAsiaTheme="minorEastAsia" w:hAnsiTheme="minorEastAsia" w:hint="eastAsia"/>
          <w:szCs w:val="21"/>
        </w:rPr>
        <w:t>当てはまる番号を１つ選び、○印を付けてください。</w:t>
      </w:r>
    </w:p>
    <w:p w:rsidR="007B5976" w:rsidRPr="00A8488A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7B5976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  <w:r w:rsidRPr="00A8488A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7B5976" w:rsidRPr="00A8488A">
        <w:rPr>
          <w:rFonts w:asciiTheme="minorEastAsia" w:eastAsiaTheme="minorEastAsia" w:hAnsiTheme="minorEastAsia" w:hint="eastAsia"/>
          <w:szCs w:val="21"/>
        </w:rPr>
        <w:t>積極的に参加するように</w:t>
      </w:r>
      <w:r w:rsidR="00134581" w:rsidRPr="00A8488A">
        <w:rPr>
          <w:rFonts w:asciiTheme="minorEastAsia" w:eastAsiaTheme="minorEastAsia" w:hAnsiTheme="minorEastAsia" w:hint="eastAsia"/>
          <w:szCs w:val="21"/>
        </w:rPr>
        <w:t>なった</w:t>
      </w:r>
      <w:r w:rsidRPr="00A8488A">
        <w:rPr>
          <w:rFonts w:asciiTheme="minorEastAsia" w:eastAsiaTheme="minorEastAsia" w:hAnsiTheme="minorEastAsia" w:hint="eastAsia"/>
          <w:szCs w:val="21"/>
        </w:rPr>
        <w:t xml:space="preserve">　　２　どちらかと言えば</w:t>
      </w:r>
      <w:r w:rsidR="007B5976" w:rsidRPr="00A8488A">
        <w:rPr>
          <w:rFonts w:asciiTheme="minorEastAsia" w:eastAsiaTheme="minorEastAsia" w:hAnsiTheme="minorEastAsia" w:hint="eastAsia"/>
          <w:szCs w:val="21"/>
        </w:rPr>
        <w:t>参加するようになった</w:t>
      </w:r>
    </w:p>
    <w:p w:rsidR="0069170A" w:rsidRPr="00A8488A" w:rsidRDefault="0069170A" w:rsidP="005F5114">
      <w:pPr>
        <w:spacing w:line="2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A8488A">
        <w:rPr>
          <w:rFonts w:asciiTheme="minorEastAsia" w:eastAsiaTheme="minorEastAsia" w:hAnsiTheme="minorEastAsia" w:hint="eastAsia"/>
          <w:szCs w:val="21"/>
        </w:rPr>
        <w:t xml:space="preserve">３　</w:t>
      </w:r>
      <w:r w:rsidR="007B5976" w:rsidRPr="00A8488A">
        <w:rPr>
          <w:rFonts w:asciiTheme="minorEastAsia" w:eastAsiaTheme="minorEastAsia" w:hAnsiTheme="minorEastAsia" w:hint="eastAsia"/>
          <w:szCs w:val="21"/>
        </w:rPr>
        <w:t>以前と</w:t>
      </w:r>
      <w:r w:rsidR="00134581" w:rsidRPr="00A8488A">
        <w:rPr>
          <w:rFonts w:asciiTheme="minorEastAsia" w:eastAsiaTheme="minorEastAsia" w:hAnsiTheme="minorEastAsia" w:hint="eastAsia"/>
          <w:szCs w:val="21"/>
        </w:rPr>
        <w:t>変わらない</w:t>
      </w:r>
    </w:p>
    <w:p w:rsidR="0069170A" w:rsidRPr="00A8488A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9170A" w:rsidRPr="00A8488A" w:rsidRDefault="00794B7E" w:rsidP="005F5114">
      <w:pPr>
        <w:spacing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問４</w:t>
      </w:r>
      <w:r w:rsidR="0069170A" w:rsidRPr="00A8488A">
        <w:rPr>
          <w:rFonts w:asciiTheme="minorEastAsia" w:eastAsiaTheme="minorEastAsia" w:hAnsiTheme="minorEastAsia" w:hint="eastAsia"/>
          <w:szCs w:val="21"/>
        </w:rPr>
        <w:t xml:space="preserve">　問３で「１　</w:t>
      </w:r>
      <w:r w:rsidR="007B5976" w:rsidRPr="00A8488A">
        <w:rPr>
          <w:rFonts w:asciiTheme="minorEastAsia" w:eastAsiaTheme="minorEastAsia" w:hAnsiTheme="minorEastAsia" w:hint="eastAsia"/>
          <w:szCs w:val="21"/>
        </w:rPr>
        <w:t>積極的に参加するようになった</w:t>
      </w:r>
      <w:r w:rsidR="0069170A" w:rsidRPr="00A8488A">
        <w:rPr>
          <w:rFonts w:asciiTheme="minorEastAsia" w:eastAsiaTheme="minorEastAsia" w:hAnsiTheme="minorEastAsia" w:hint="eastAsia"/>
          <w:szCs w:val="21"/>
        </w:rPr>
        <w:t xml:space="preserve">」又は「２　</w:t>
      </w:r>
      <w:r w:rsidR="007B5976" w:rsidRPr="00A8488A">
        <w:rPr>
          <w:rFonts w:asciiTheme="minorEastAsia" w:eastAsiaTheme="minorEastAsia" w:hAnsiTheme="minorEastAsia" w:hint="eastAsia"/>
          <w:szCs w:val="21"/>
        </w:rPr>
        <w:t>どちらかと言えば参加するようになった</w:t>
      </w:r>
      <w:r w:rsidR="0069170A" w:rsidRPr="00A8488A">
        <w:rPr>
          <w:rFonts w:asciiTheme="minorEastAsia" w:eastAsiaTheme="minorEastAsia" w:hAnsiTheme="minorEastAsia" w:hint="eastAsia"/>
          <w:szCs w:val="21"/>
        </w:rPr>
        <w:t>」と答えた方にお聞きします。</w:t>
      </w:r>
      <w:r w:rsidR="007B5976" w:rsidRPr="00A8488A">
        <w:rPr>
          <w:rFonts w:asciiTheme="minorEastAsia" w:eastAsiaTheme="minorEastAsia" w:hAnsiTheme="minorEastAsia" w:hint="eastAsia"/>
          <w:szCs w:val="21"/>
        </w:rPr>
        <w:t>参加した活動の内容や頻度について</w:t>
      </w:r>
      <w:r w:rsidR="0069170A" w:rsidRPr="00A8488A">
        <w:rPr>
          <w:rFonts w:asciiTheme="minorEastAsia" w:eastAsiaTheme="minorEastAsia" w:hAnsiTheme="minorEastAsia" w:hint="eastAsia"/>
          <w:szCs w:val="21"/>
        </w:rPr>
        <w:t>具体的に記入してください。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73"/>
      </w:tblGrid>
      <w:tr w:rsidR="0069170A" w:rsidTr="005344F9">
        <w:trPr>
          <w:trHeight w:val="1028"/>
        </w:trPr>
        <w:tc>
          <w:tcPr>
            <w:tcW w:w="8773" w:type="dxa"/>
            <w:tcBorders>
              <w:tl2br w:val="nil"/>
            </w:tcBorders>
          </w:tcPr>
          <w:p w:rsidR="0069170A" w:rsidRDefault="0069170A" w:rsidP="005F5114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9170A" w:rsidRPr="00FC19FD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9170A" w:rsidRPr="00D00567" w:rsidRDefault="00794B7E" w:rsidP="0095466B">
      <w:pPr>
        <w:spacing w:afterLines="50" w:after="168"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問５</w:t>
      </w:r>
      <w:r w:rsidR="0069170A">
        <w:rPr>
          <w:rFonts w:asciiTheme="minorEastAsia" w:eastAsiaTheme="minorEastAsia" w:hAnsiTheme="minorEastAsia" w:hint="eastAsia"/>
          <w:szCs w:val="21"/>
        </w:rPr>
        <w:t xml:space="preserve">　</w:t>
      </w:r>
      <w:r w:rsidR="0069170A" w:rsidRPr="00D00567">
        <w:rPr>
          <w:rFonts w:asciiTheme="minorEastAsia" w:eastAsiaTheme="minorEastAsia" w:hAnsiTheme="minorEastAsia" w:hint="eastAsia"/>
          <w:szCs w:val="21"/>
        </w:rPr>
        <w:t>市民活動</w:t>
      </w:r>
      <w:r w:rsidR="007B5976">
        <w:rPr>
          <w:rFonts w:asciiTheme="minorEastAsia" w:eastAsiaTheme="minorEastAsia" w:hAnsiTheme="minorEastAsia" w:hint="eastAsia"/>
          <w:szCs w:val="21"/>
        </w:rPr>
        <w:t>体験ツアー</w:t>
      </w:r>
      <w:r w:rsidR="0069170A" w:rsidRPr="00D00567">
        <w:rPr>
          <w:rFonts w:asciiTheme="minorEastAsia" w:eastAsiaTheme="minorEastAsia" w:hAnsiTheme="minorEastAsia" w:hint="eastAsia"/>
          <w:szCs w:val="21"/>
        </w:rPr>
        <w:t>は、</w:t>
      </w:r>
      <w:r w:rsidR="003F449F">
        <w:rPr>
          <w:rFonts w:asciiTheme="minorEastAsia" w:eastAsiaTheme="minorEastAsia" w:hAnsiTheme="minorEastAsia" w:hint="eastAsia"/>
          <w:szCs w:val="21"/>
        </w:rPr>
        <w:t>市民活動やボランティアに参加するきっかけとして有効</w:t>
      </w:r>
      <w:r w:rsidR="0095466B">
        <w:rPr>
          <w:rFonts w:asciiTheme="minorEastAsia" w:eastAsiaTheme="minorEastAsia" w:hAnsiTheme="minorEastAsia" w:hint="eastAsia"/>
          <w:szCs w:val="21"/>
        </w:rPr>
        <w:t>な事業であると</w:t>
      </w:r>
      <w:r w:rsidR="0069170A" w:rsidRPr="00D00567">
        <w:rPr>
          <w:rFonts w:asciiTheme="minorEastAsia" w:eastAsiaTheme="minorEastAsia" w:hAnsiTheme="minorEastAsia" w:hint="eastAsia"/>
          <w:szCs w:val="21"/>
        </w:rPr>
        <w:t>思いますか。</w:t>
      </w:r>
      <w:r w:rsidR="0069170A">
        <w:rPr>
          <w:rFonts w:asciiTheme="minorEastAsia" w:eastAsiaTheme="minorEastAsia" w:hAnsiTheme="minorEastAsia" w:hint="eastAsia"/>
          <w:szCs w:val="21"/>
        </w:rPr>
        <w:t>当てはまる番号を１つ選び、○印を付けてください。</w:t>
      </w:r>
    </w:p>
    <w:p w:rsidR="0069170A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１　そう思う　　２　どちらかと言えばそう思う　　３　どちらとも言えない</w:t>
      </w:r>
    </w:p>
    <w:p w:rsidR="0069170A" w:rsidRPr="00D63AE9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４　どちらかと言えばそう思わない　　５　そう思わない</w:t>
      </w:r>
    </w:p>
    <w:p w:rsidR="0069170A" w:rsidRDefault="0069170A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9170A" w:rsidRDefault="00794B7E" w:rsidP="005F5114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問６</w:t>
      </w:r>
      <w:r w:rsidR="0069170A">
        <w:rPr>
          <w:rFonts w:asciiTheme="minorEastAsia" w:eastAsiaTheme="minorEastAsia" w:hAnsiTheme="minorEastAsia" w:hint="eastAsia"/>
          <w:szCs w:val="21"/>
        </w:rPr>
        <w:t xml:space="preserve">　市民活動</w:t>
      </w:r>
      <w:r w:rsidR="0095466B">
        <w:rPr>
          <w:rFonts w:asciiTheme="minorEastAsia" w:eastAsiaTheme="minorEastAsia" w:hAnsiTheme="minorEastAsia" w:hint="eastAsia"/>
          <w:szCs w:val="21"/>
        </w:rPr>
        <w:t>体験ツアー</w:t>
      </w:r>
      <w:r w:rsidR="0069170A">
        <w:rPr>
          <w:rFonts w:asciiTheme="minorEastAsia" w:eastAsiaTheme="minorEastAsia" w:hAnsiTheme="minorEastAsia" w:hint="eastAsia"/>
          <w:szCs w:val="21"/>
        </w:rPr>
        <w:t>について</w:t>
      </w:r>
      <w:r w:rsidR="0095466B">
        <w:rPr>
          <w:rFonts w:asciiTheme="minorEastAsia" w:eastAsiaTheme="minorEastAsia" w:hAnsiTheme="minorEastAsia" w:hint="eastAsia"/>
          <w:szCs w:val="21"/>
        </w:rPr>
        <w:t>、問題点</w:t>
      </w:r>
      <w:r w:rsidR="00861D41">
        <w:rPr>
          <w:rFonts w:asciiTheme="minorEastAsia" w:eastAsiaTheme="minorEastAsia" w:hAnsiTheme="minorEastAsia" w:hint="eastAsia"/>
          <w:szCs w:val="21"/>
        </w:rPr>
        <w:t>や改善</w:t>
      </w:r>
      <w:r w:rsidR="001270DA">
        <w:rPr>
          <w:rFonts w:asciiTheme="minorEastAsia" w:eastAsiaTheme="minorEastAsia" w:hAnsiTheme="minorEastAsia" w:hint="eastAsia"/>
          <w:szCs w:val="21"/>
        </w:rPr>
        <w:t>すべき</w:t>
      </w:r>
      <w:r w:rsidR="00861D41">
        <w:rPr>
          <w:rFonts w:asciiTheme="minorEastAsia" w:eastAsiaTheme="minorEastAsia" w:hAnsiTheme="minorEastAsia" w:hint="eastAsia"/>
          <w:szCs w:val="21"/>
        </w:rPr>
        <w:t>点がありましたらお聞かせください。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73"/>
      </w:tblGrid>
      <w:tr w:rsidR="0069170A" w:rsidTr="00D93737">
        <w:trPr>
          <w:trHeight w:val="1806"/>
        </w:trPr>
        <w:tc>
          <w:tcPr>
            <w:tcW w:w="8773" w:type="dxa"/>
            <w:tcBorders>
              <w:tl2br w:val="nil"/>
            </w:tcBorders>
          </w:tcPr>
          <w:p w:rsidR="00D93737" w:rsidRPr="004343DC" w:rsidRDefault="00D93737" w:rsidP="005F5114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5466B" w:rsidRDefault="0095466B" w:rsidP="00794B7E">
      <w:pPr>
        <w:spacing w:line="1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9D53C3" w:rsidRPr="00D00567" w:rsidRDefault="0069170A" w:rsidP="0095466B">
      <w:pPr>
        <w:spacing w:line="2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ご協力ありがとうございました。</w:t>
      </w:r>
      <w:r w:rsidRPr="00A224CB">
        <w:rPr>
          <w:rFonts w:asciiTheme="minorEastAsia" w:eastAsiaTheme="minorEastAsia" w:hAnsiTheme="minorEastAsia" w:hint="eastAsia"/>
          <w:szCs w:val="21"/>
        </w:rPr>
        <w:t>回答いただいた内容については、調査の目的以外に使用することはありません。</w:t>
      </w:r>
    </w:p>
    <w:sectPr w:rsidR="009D53C3" w:rsidRPr="00D00567" w:rsidSect="003F449F">
      <w:headerReference w:type="default" r:id="rId7"/>
      <w:footerReference w:type="default" r:id="rId8"/>
      <w:pgSz w:w="11906" w:h="16838" w:code="9"/>
      <w:pgMar w:top="1247" w:right="1418" w:bottom="737" w:left="1418" w:header="510" w:footer="39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FA" w:rsidRDefault="00EF57FA" w:rsidP="00224DEB">
      <w:r>
        <w:separator/>
      </w:r>
    </w:p>
  </w:endnote>
  <w:endnote w:type="continuationSeparator" w:id="0">
    <w:p w:rsidR="00EF57FA" w:rsidRDefault="00EF57FA" w:rsidP="0022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FA" w:rsidRPr="007256A2" w:rsidRDefault="00EF57FA" w:rsidP="00746D27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FA" w:rsidRDefault="00EF57FA" w:rsidP="00224DEB">
      <w:r>
        <w:separator/>
      </w:r>
    </w:p>
  </w:footnote>
  <w:footnote w:type="continuationSeparator" w:id="0">
    <w:p w:rsidR="00EF57FA" w:rsidRDefault="00EF57FA" w:rsidP="0022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FA" w:rsidRDefault="00EF57FA" w:rsidP="0069264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C"/>
    <w:rsid w:val="00000D84"/>
    <w:rsid w:val="000052BE"/>
    <w:rsid w:val="00012257"/>
    <w:rsid w:val="00014ACD"/>
    <w:rsid w:val="0001739E"/>
    <w:rsid w:val="00020FA6"/>
    <w:rsid w:val="000369D1"/>
    <w:rsid w:val="0005066C"/>
    <w:rsid w:val="0007379D"/>
    <w:rsid w:val="000A0D22"/>
    <w:rsid w:val="000B06B4"/>
    <w:rsid w:val="000D22D7"/>
    <w:rsid w:val="000D4040"/>
    <w:rsid w:val="000F43D0"/>
    <w:rsid w:val="000F5000"/>
    <w:rsid w:val="00117098"/>
    <w:rsid w:val="00120581"/>
    <w:rsid w:val="00121EC1"/>
    <w:rsid w:val="001270DA"/>
    <w:rsid w:val="00134581"/>
    <w:rsid w:val="0014318F"/>
    <w:rsid w:val="001537E2"/>
    <w:rsid w:val="00153CC2"/>
    <w:rsid w:val="00165413"/>
    <w:rsid w:val="0016618F"/>
    <w:rsid w:val="001775FE"/>
    <w:rsid w:val="001921EA"/>
    <w:rsid w:val="00195FA6"/>
    <w:rsid w:val="00197DBA"/>
    <w:rsid w:val="001A4AB5"/>
    <w:rsid w:val="001C64F4"/>
    <w:rsid w:val="001C7B7C"/>
    <w:rsid w:val="001D50E0"/>
    <w:rsid w:val="001D5A73"/>
    <w:rsid w:val="001F2B8E"/>
    <w:rsid w:val="00210ED5"/>
    <w:rsid w:val="00224DEB"/>
    <w:rsid w:val="00231C85"/>
    <w:rsid w:val="00236EF2"/>
    <w:rsid w:val="002375E8"/>
    <w:rsid w:val="00286DEF"/>
    <w:rsid w:val="002B76D4"/>
    <w:rsid w:val="002E5F0E"/>
    <w:rsid w:val="00305AE4"/>
    <w:rsid w:val="00307D20"/>
    <w:rsid w:val="003138E4"/>
    <w:rsid w:val="0033708C"/>
    <w:rsid w:val="00337EDB"/>
    <w:rsid w:val="00343F13"/>
    <w:rsid w:val="00345D49"/>
    <w:rsid w:val="003568E9"/>
    <w:rsid w:val="00370F57"/>
    <w:rsid w:val="00373569"/>
    <w:rsid w:val="003D376C"/>
    <w:rsid w:val="003F30E6"/>
    <w:rsid w:val="003F449F"/>
    <w:rsid w:val="00400851"/>
    <w:rsid w:val="00414C80"/>
    <w:rsid w:val="00422047"/>
    <w:rsid w:val="00422899"/>
    <w:rsid w:val="00423BB6"/>
    <w:rsid w:val="00424026"/>
    <w:rsid w:val="0043131B"/>
    <w:rsid w:val="004318B0"/>
    <w:rsid w:val="004343DC"/>
    <w:rsid w:val="004430BC"/>
    <w:rsid w:val="00452B84"/>
    <w:rsid w:val="0047150D"/>
    <w:rsid w:val="0047264F"/>
    <w:rsid w:val="00476128"/>
    <w:rsid w:val="00494797"/>
    <w:rsid w:val="004A15E3"/>
    <w:rsid w:val="004A6F4B"/>
    <w:rsid w:val="005131A4"/>
    <w:rsid w:val="00515059"/>
    <w:rsid w:val="0053067E"/>
    <w:rsid w:val="005332DB"/>
    <w:rsid w:val="005344F9"/>
    <w:rsid w:val="00542EB1"/>
    <w:rsid w:val="00543AFE"/>
    <w:rsid w:val="00547D81"/>
    <w:rsid w:val="005654C9"/>
    <w:rsid w:val="00566415"/>
    <w:rsid w:val="005715EC"/>
    <w:rsid w:val="00586B21"/>
    <w:rsid w:val="005A0560"/>
    <w:rsid w:val="005A5970"/>
    <w:rsid w:val="005B4AF3"/>
    <w:rsid w:val="005C3597"/>
    <w:rsid w:val="005D1E8A"/>
    <w:rsid w:val="005F0BAB"/>
    <w:rsid w:val="005F5114"/>
    <w:rsid w:val="006061C4"/>
    <w:rsid w:val="00613149"/>
    <w:rsid w:val="006249BE"/>
    <w:rsid w:val="0063182C"/>
    <w:rsid w:val="00640061"/>
    <w:rsid w:val="00655D52"/>
    <w:rsid w:val="00662A15"/>
    <w:rsid w:val="00670F56"/>
    <w:rsid w:val="0069170A"/>
    <w:rsid w:val="00692644"/>
    <w:rsid w:val="006A3910"/>
    <w:rsid w:val="006C53E1"/>
    <w:rsid w:val="006D0E3D"/>
    <w:rsid w:val="006D1775"/>
    <w:rsid w:val="00715873"/>
    <w:rsid w:val="007223B1"/>
    <w:rsid w:val="007256A2"/>
    <w:rsid w:val="0072704D"/>
    <w:rsid w:val="007315FE"/>
    <w:rsid w:val="00732289"/>
    <w:rsid w:val="00735120"/>
    <w:rsid w:val="007447A6"/>
    <w:rsid w:val="00746D27"/>
    <w:rsid w:val="00747B41"/>
    <w:rsid w:val="007705F8"/>
    <w:rsid w:val="00786CED"/>
    <w:rsid w:val="00787E42"/>
    <w:rsid w:val="007920CD"/>
    <w:rsid w:val="00794B7E"/>
    <w:rsid w:val="007952CC"/>
    <w:rsid w:val="007A1475"/>
    <w:rsid w:val="007B5976"/>
    <w:rsid w:val="008127C0"/>
    <w:rsid w:val="00820B2A"/>
    <w:rsid w:val="00823D20"/>
    <w:rsid w:val="008417C3"/>
    <w:rsid w:val="00843990"/>
    <w:rsid w:val="008614B4"/>
    <w:rsid w:val="00861D41"/>
    <w:rsid w:val="008626E4"/>
    <w:rsid w:val="0086483E"/>
    <w:rsid w:val="00877B1C"/>
    <w:rsid w:val="00896841"/>
    <w:rsid w:val="008A772C"/>
    <w:rsid w:val="008B15B5"/>
    <w:rsid w:val="008B466D"/>
    <w:rsid w:val="008B481F"/>
    <w:rsid w:val="008B4EE1"/>
    <w:rsid w:val="008D4588"/>
    <w:rsid w:val="008D69B3"/>
    <w:rsid w:val="008E2D3D"/>
    <w:rsid w:val="00915E15"/>
    <w:rsid w:val="00924530"/>
    <w:rsid w:val="00927BED"/>
    <w:rsid w:val="00931326"/>
    <w:rsid w:val="00952AE3"/>
    <w:rsid w:val="0095466B"/>
    <w:rsid w:val="00985058"/>
    <w:rsid w:val="009959B3"/>
    <w:rsid w:val="009A01D2"/>
    <w:rsid w:val="009A4BEA"/>
    <w:rsid w:val="009B2439"/>
    <w:rsid w:val="009D53C3"/>
    <w:rsid w:val="009D557F"/>
    <w:rsid w:val="009E3B04"/>
    <w:rsid w:val="009E7DCC"/>
    <w:rsid w:val="009F5E80"/>
    <w:rsid w:val="00A01209"/>
    <w:rsid w:val="00A051CA"/>
    <w:rsid w:val="00A152DC"/>
    <w:rsid w:val="00A224CB"/>
    <w:rsid w:val="00A2648E"/>
    <w:rsid w:val="00A31895"/>
    <w:rsid w:val="00A673C7"/>
    <w:rsid w:val="00A71F65"/>
    <w:rsid w:val="00A8488A"/>
    <w:rsid w:val="00A907F1"/>
    <w:rsid w:val="00AA37A8"/>
    <w:rsid w:val="00AC7710"/>
    <w:rsid w:val="00AD0786"/>
    <w:rsid w:val="00AD3D27"/>
    <w:rsid w:val="00AE6D41"/>
    <w:rsid w:val="00AF3918"/>
    <w:rsid w:val="00AF5435"/>
    <w:rsid w:val="00B02CE5"/>
    <w:rsid w:val="00B04E4E"/>
    <w:rsid w:val="00B05716"/>
    <w:rsid w:val="00B23A72"/>
    <w:rsid w:val="00B249D7"/>
    <w:rsid w:val="00B339BC"/>
    <w:rsid w:val="00B63C2E"/>
    <w:rsid w:val="00B76E04"/>
    <w:rsid w:val="00B929C1"/>
    <w:rsid w:val="00B953FD"/>
    <w:rsid w:val="00BA01B3"/>
    <w:rsid w:val="00BA3D90"/>
    <w:rsid w:val="00BA7419"/>
    <w:rsid w:val="00BB5B00"/>
    <w:rsid w:val="00BC74EC"/>
    <w:rsid w:val="00BD39A5"/>
    <w:rsid w:val="00BE0CA7"/>
    <w:rsid w:val="00BF3A15"/>
    <w:rsid w:val="00C072BF"/>
    <w:rsid w:val="00C37B02"/>
    <w:rsid w:val="00C42227"/>
    <w:rsid w:val="00C92BAA"/>
    <w:rsid w:val="00CC04EC"/>
    <w:rsid w:val="00CC050C"/>
    <w:rsid w:val="00CE0077"/>
    <w:rsid w:val="00CE0AFA"/>
    <w:rsid w:val="00CF1BB7"/>
    <w:rsid w:val="00CF43F7"/>
    <w:rsid w:val="00D00567"/>
    <w:rsid w:val="00D11860"/>
    <w:rsid w:val="00D15511"/>
    <w:rsid w:val="00D24CA6"/>
    <w:rsid w:val="00D26EF6"/>
    <w:rsid w:val="00D321C1"/>
    <w:rsid w:val="00D43C33"/>
    <w:rsid w:val="00D55DE0"/>
    <w:rsid w:val="00D5620D"/>
    <w:rsid w:val="00D63AE9"/>
    <w:rsid w:val="00D916E4"/>
    <w:rsid w:val="00D93737"/>
    <w:rsid w:val="00D96B0C"/>
    <w:rsid w:val="00DB7621"/>
    <w:rsid w:val="00DD594E"/>
    <w:rsid w:val="00DD5C19"/>
    <w:rsid w:val="00DE6533"/>
    <w:rsid w:val="00DF72EE"/>
    <w:rsid w:val="00E07C51"/>
    <w:rsid w:val="00E16921"/>
    <w:rsid w:val="00E25055"/>
    <w:rsid w:val="00E333D5"/>
    <w:rsid w:val="00E33EED"/>
    <w:rsid w:val="00E50A7A"/>
    <w:rsid w:val="00E62B5E"/>
    <w:rsid w:val="00E67144"/>
    <w:rsid w:val="00EB5AA4"/>
    <w:rsid w:val="00EC507D"/>
    <w:rsid w:val="00EE5C59"/>
    <w:rsid w:val="00EF2FE2"/>
    <w:rsid w:val="00EF57FA"/>
    <w:rsid w:val="00F00DC5"/>
    <w:rsid w:val="00F03B56"/>
    <w:rsid w:val="00F07D09"/>
    <w:rsid w:val="00F225BB"/>
    <w:rsid w:val="00F270A4"/>
    <w:rsid w:val="00F341E7"/>
    <w:rsid w:val="00F37CDC"/>
    <w:rsid w:val="00F5319D"/>
    <w:rsid w:val="00F669A1"/>
    <w:rsid w:val="00F6780B"/>
    <w:rsid w:val="00F910FD"/>
    <w:rsid w:val="00F9565A"/>
    <w:rsid w:val="00F963AB"/>
    <w:rsid w:val="00FA1257"/>
    <w:rsid w:val="00FB1548"/>
    <w:rsid w:val="00FC19FD"/>
    <w:rsid w:val="00FD0D09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850CD25"/>
  <w15:docId w15:val="{3D64E65A-070E-435A-99E1-4FD533B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D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24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EB"/>
    <w:rPr>
      <w:kern w:val="2"/>
      <w:sz w:val="21"/>
      <w:szCs w:val="24"/>
    </w:rPr>
  </w:style>
  <w:style w:type="table" w:styleId="a7">
    <w:name w:val="Table Grid"/>
    <w:basedOn w:val="a1"/>
    <w:rsid w:val="0098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EC507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EC507D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EC507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C507D"/>
    <w:rPr>
      <w:b/>
      <w:bCs/>
    </w:rPr>
  </w:style>
  <w:style w:type="character" w:customStyle="1" w:styleId="ac">
    <w:name w:val="コメント内容 (文字)"/>
    <w:basedOn w:val="aa"/>
    <w:link w:val="ab"/>
    <w:semiHidden/>
    <w:rsid w:val="00EC507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EC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C5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B916-DC7F-4223-9BC4-30D7FBBB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BCE05D99.dotm</Template>
  <TotalTime>167</TotalTime>
  <Pages>1</Pages>
  <Words>668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joho setup</dc:creator>
  <cp:lastModifiedBy>hata misaki</cp:lastModifiedBy>
  <cp:revision>14</cp:revision>
  <cp:lastPrinted>2018-08-17T05:41:00Z</cp:lastPrinted>
  <dcterms:created xsi:type="dcterms:W3CDTF">2018-08-17T04:30:00Z</dcterms:created>
  <dcterms:modified xsi:type="dcterms:W3CDTF">2018-08-21T04:23:00Z</dcterms:modified>
</cp:coreProperties>
</file>