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B6" w:rsidRPr="00D00567" w:rsidRDefault="00794B7E" w:rsidP="00D0056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dr w:val="single" w:sz="4" w:space="0" w:color="auto"/>
        </w:rPr>
        <w:t>市</w:t>
      </w:r>
      <w:r w:rsidR="00D00567" w:rsidRPr="00D00567">
        <w:rPr>
          <w:rFonts w:asciiTheme="minorEastAsia" w:eastAsiaTheme="minorEastAsia" w:hAnsiTheme="minorEastAsia" w:hint="eastAsia"/>
          <w:bdr w:val="single" w:sz="4" w:space="0" w:color="auto"/>
        </w:rPr>
        <w:t>民活動交流会</w:t>
      </w:r>
      <w:r>
        <w:rPr>
          <w:rFonts w:asciiTheme="minorEastAsia" w:eastAsiaTheme="minorEastAsia" w:hAnsiTheme="minorEastAsia" w:hint="eastAsia"/>
          <w:bdr w:val="single" w:sz="4" w:space="0" w:color="auto"/>
        </w:rPr>
        <w:t xml:space="preserve"> </w:t>
      </w:r>
      <w:r w:rsidR="00D00567">
        <w:rPr>
          <w:rFonts w:asciiTheme="minorEastAsia" w:eastAsiaTheme="minorEastAsia" w:hAnsiTheme="minorEastAsia" w:hint="eastAsia"/>
        </w:rPr>
        <w:t>に関する</w:t>
      </w:r>
      <w:r w:rsidR="00B316DF">
        <w:rPr>
          <w:rFonts w:asciiTheme="minorEastAsia" w:eastAsiaTheme="minorEastAsia" w:hAnsiTheme="minorEastAsia" w:hint="eastAsia"/>
        </w:rPr>
        <w:t>調査票</w:t>
      </w:r>
      <w:bookmarkStart w:id="0" w:name="_GoBack"/>
      <w:bookmarkEnd w:id="0"/>
    </w:p>
    <w:p w:rsidR="00D00567" w:rsidRPr="00794B7E" w:rsidRDefault="00D00567" w:rsidP="00D00567">
      <w:pPr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9057" w:type="dxa"/>
        <w:tblInd w:w="-5" w:type="dxa"/>
        <w:tblLook w:val="04A0" w:firstRow="1" w:lastRow="0" w:firstColumn="1" w:lastColumn="0" w:noHBand="0" w:noVBand="1"/>
      </w:tblPr>
      <w:tblGrid>
        <w:gridCol w:w="2410"/>
        <w:gridCol w:w="6647"/>
      </w:tblGrid>
      <w:tr w:rsidR="000B06B4" w:rsidRPr="00D00567" w:rsidTr="00F963AB">
        <w:trPr>
          <w:trHeight w:val="255"/>
        </w:trPr>
        <w:tc>
          <w:tcPr>
            <w:tcW w:w="2410" w:type="dxa"/>
            <w:vAlign w:val="center"/>
          </w:tcPr>
          <w:p w:rsidR="000B06B4" w:rsidRPr="00D00567" w:rsidRDefault="00B63C2E" w:rsidP="004313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C2E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630" w:id="1752952320"/>
              </w:rPr>
              <w:t>項</w:t>
            </w:r>
            <w:r w:rsidRPr="00B63C2E">
              <w:rPr>
                <w:rFonts w:asciiTheme="minorEastAsia" w:eastAsiaTheme="minorEastAsia" w:hAnsiTheme="minorEastAsia" w:hint="eastAsia"/>
                <w:kern w:val="0"/>
                <w:szCs w:val="21"/>
                <w:fitText w:val="630" w:id="1752952320"/>
              </w:rPr>
              <w:t>目</w:t>
            </w:r>
          </w:p>
        </w:tc>
        <w:tc>
          <w:tcPr>
            <w:tcW w:w="6647" w:type="dxa"/>
            <w:vAlign w:val="center"/>
          </w:tcPr>
          <w:p w:rsidR="000B06B4" w:rsidRPr="00D00567" w:rsidRDefault="00B63C2E" w:rsidP="004313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C2E">
              <w:rPr>
                <w:rFonts w:asciiTheme="minorEastAsia" w:eastAsiaTheme="minorEastAsia" w:hAnsiTheme="minorEastAsia" w:hint="eastAsia"/>
                <w:kern w:val="0"/>
                <w:szCs w:val="21"/>
                <w:fitText w:val="630" w:id="1752952320"/>
              </w:rPr>
              <w:t>記入欄</w:t>
            </w:r>
          </w:p>
        </w:tc>
      </w:tr>
      <w:tr w:rsidR="00B63C2E" w:rsidRPr="00D00567" w:rsidTr="001270DA">
        <w:trPr>
          <w:trHeight w:val="255"/>
        </w:trPr>
        <w:tc>
          <w:tcPr>
            <w:tcW w:w="2410" w:type="dxa"/>
          </w:tcPr>
          <w:p w:rsidR="00F963AB" w:rsidRDefault="00B63C2E" w:rsidP="0043131B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963AB">
              <w:rPr>
                <w:rFonts w:asciiTheme="minorEastAsia" w:eastAsiaTheme="minorEastAsia" w:hAnsiTheme="minorEastAsia" w:hint="eastAsia"/>
                <w:kern w:val="0"/>
                <w:szCs w:val="21"/>
                <w:fitText w:val="630" w:id="1752945920"/>
              </w:rPr>
              <w:t>団体名</w:t>
            </w:r>
          </w:p>
          <w:p w:rsidR="00B63C2E" w:rsidRPr="00D00567" w:rsidRDefault="00B63C2E" w:rsidP="0043131B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417C3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（団体に属さない場合は不要）</w:t>
            </w:r>
          </w:p>
        </w:tc>
        <w:tc>
          <w:tcPr>
            <w:tcW w:w="6647" w:type="dxa"/>
            <w:vAlign w:val="center"/>
          </w:tcPr>
          <w:p w:rsidR="00B63C2E" w:rsidRPr="00D00567" w:rsidRDefault="00B63C2E" w:rsidP="001270DA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6B4" w:rsidRPr="00D00567" w:rsidTr="001270DA">
        <w:trPr>
          <w:trHeight w:val="176"/>
        </w:trPr>
        <w:tc>
          <w:tcPr>
            <w:tcW w:w="2410" w:type="dxa"/>
          </w:tcPr>
          <w:p w:rsidR="000B06B4" w:rsidRPr="00D00567" w:rsidRDefault="000B06B4" w:rsidP="00F963AB">
            <w:pPr>
              <w:spacing w:beforeLines="50" w:before="168" w:afterLines="50" w:after="168"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D00567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630" w:id="1752945921"/>
              </w:rPr>
              <w:t>氏</w:t>
            </w:r>
            <w:r w:rsidRPr="00D00567">
              <w:rPr>
                <w:rFonts w:asciiTheme="minorEastAsia" w:eastAsiaTheme="minorEastAsia" w:hAnsiTheme="minorEastAsia" w:hint="eastAsia"/>
                <w:kern w:val="0"/>
                <w:szCs w:val="21"/>
                <w:fitText w:val="630" w:id="1752945921"/>
              </w:rPr>
              <w:t>名</w:t>
            </w:r>
          </w:p>
        </w:tc>
        <w:tc>
          <w:tcPr>
            <w:tcW w:w="6647" w:type="dxa"/>
            <w:vAlign w:val="center"/>
          </w:tcPr>
          <w:p w:rsidR="000B06B4" w:rsidRPr="00D00567" w:rsidRDefault="000B06B4" w:rsidP="001270DA">
            <w:pPr>
              <w:spacing w:beforeLines="50" w:before="168" w:afterLines="50" w:after="168"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6B4" w:rsidRPr="00D00567" w:rsidTr="001270DA">
        <w:trPr>
          <w:trHeight w:val="842"/>
        </w:trPr>
        <w:tc>
          <w:tcPr>
            <w:tcW w:w="2410" w:type="dxa"/>
          </w:tcPr>
          <w:p w:rsidR="001270DA" w:rsidRDefault="001270DA" w:rsidP="0043131B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B06B4" w:rsidRPr="00D00567" w:rsidRDefault="000B06B4" w:rsidP="0043131B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D00567">
              <w:rPr>
                <w:rFonts w:asciiTheme="minorEastAsia" w:eastAsiaTheme="minorEastAsia" w:hAnsiTheme="minorEastAsia" w:hint="eastAsia"/>
                <w:kern w:val="0"/>
                <w:szCs w:val="21"/>
                <w:fitText w:val="630" w:id="1752945922"/>
              </w:rPr>
              <w:t>連絡先</w:t>
            </w:r>
          </w:p>
        </w:tc>
        <w:tc>
          <w:tcPr>
            <w:tcW w:w="6647" w:type="dxa"/>
            <w:vAlign w:val="center"/>
          </w:tcPr>
          <w:p w:rsidR="000B06B4" w:rsidRPr="00D00567" w:rsidRDefault="000B06B4" w:rsidP="001270DA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D00567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630" w:id="1752946177"/>
              </w:rPr>
              <w:t>電</w:t>
            </w:r>
            <w:r w:rsidRPr="00D00567">
              <w:rPr>
                <w:rFonts w:asciiTheme="minorEastAsia" w:eastAsiaTheme="minorEastAsia" w:hAnsiTheme="minorEastAsia" w:hint="eastAsia"/>
                <w:kern w:val="0"/>
                <w:szCs w:val="21"/>
                <w:fitText w:val="630" w:id="1752946177"/>
              </w:rPr>
              <w:t>話</w:t>
            </w:r>
            <w:r w:rsidRPr="00D00567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0B06B4" w:rsidRDefault="00D00567" w:rsidP="001270DA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D00567">
              <w:rPr>
                <w:rFonts w:asciiTheme="minorEastAsia" w:eastAsiaTheme="minorEastAsia" w:hAnsiTheme="minorEastAsia" w:hint="eastAsia"/>
                <w:kern w:val="0"/>
                <w:szCs w:val="21"/>
                <w:fitText w:val="630" w:id="1752946176"/>
              </w:rPr>
              <w:t>ＦＡＸ</w:t>
            </w:r>
            <w:r w:rsidR="000B06B4" w:rsidRPr="00D00567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D00567" w:rsidRPr="00D00567" w:rsidRDefault="00D00567" w:rsidP="001270DA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メールアドレス：</w:t>
            </w:r>
          </w:p>
        </w:tc>
      </w:tr>
    </w:tbl>
    <w:p w:rsidR="000B06B4" w:rsidRDefault="000B06B4" w:rsidP="0043131B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414C80" w:rsidRDefault="00414C80" w:rsidP="0043131B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市民活動交流会についてお聞かせください。</w:t>
      </w:r>
    </w:p>
    <w:p w:rsidR="006C53E1" w:rsidRDefault="006C53E1" w:rsidP="0043131B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D00567" w:rsidRDefault="00D00567" w:rsidP="0043131B">
      <w:pPr>
        <w:spacing w:afterLines="50" w:after="168" w:line="280" w:lineRule="exact"/>
        <w:ind w:left="422" w:hangingChars="200" w:hanging="422"/>
        <w:rPr>
          <w:rFonts w:asciiTheme="minorEastAsia" w:eastAsiaTheme="minorEastAsia" w:hAnsiTheme="minorEastAsia"/>
          <w:szCs w:val="21"/>
        </w:rPr>
      </w:pPr>
      <w:r w:rsidRPr="00794B7E">
        <w:rPr>
          <w:rFonts w:asciiTheme="majorEastAsia" w:eastAsiaTheme="majorEastAsia" w:hAnsiTheme="majorEastAsia" w:hint="eastAsia"/>
          <w:b/>
          <w:color w:val="FFFFFF" w:themeColor="background1"/>
          <w:szCs w:val="21"/>
          <w:bdr w:val="single" w:sz="4" w:space="0" w:color="auto"/>
          <w:shd w:val="clear" w:color="auto" w:fill="000000" w:themeFill="text1"/>
        </w:rPr>
        <w:t>問１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343F13">
        <w:rPr>
          <w:rFonts w:asciiTheme="minorEastAsia" w:eastAsiaTheme="minorEastAsia" w:hAnsiTheme="minorEastAsia" w:hint="eastAsia"/>
          <w:szCs w:val="21"/>
        </w:rPr>
        <w:t>市民活動交流会への参加をきっかけとして、</w:t>
      </w:r>
      <w:r w:rsidR="00343F13">
        <w:rPr>
          <w:rFonts w:asciiTheme="minorEastAsia" w:eastAsiaTheme="minorEastAsia" w:hAnsiTheme="minorEastAsia" w:hint="eastAsia"/>
        </w:rPr>
        <w:t>市民活動に役立つ知識やノウハウ、新たな視点が得られた</w:t>
      </w:r>
      <w:r w:rsidR="00D63AE9">
        <w:rPr>
          <w:rFonts w:asciiTheme="minorEastAsia" w:eastAsiaTheme="minorEastAsia" w:hAnsiTheme="minorEastAsia" w:hint="eastAsia"/>
        </w:rPr>
        <w:t>と思いますか。</w:t>
      </w:r>
      <w:r w:rsidR="006C53E1">
        <w:rPr>
          <w:rFonts w:asciiTheme="minorEastAsia" w:eastAsiaTheme="minorEastAsia" w:hAnsiTheme="minorEastAsia" w:hint="eastAsia"/>
          <w:szCs w:val="21"/>
        </w:rPr>
        <w:t>当てはまる番号を１つ選び、○印を付けてください。</w:t>
      </w:r>
    </w:p>
    <w:p w:rsidR="00D00567" w:rsidRDefault="00D63AE9" w:rsidP="0043131B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１　そう思う　　２　</w:t>
      </w:r>
      <w:r w:rsidR="00662A15">
        <w:rPr>
          <w:rFonts w:asciiTheme="minorEastAsia" w:eastAsiaTheme="minorEastAsia" w:hAnsiTheme="minorEastAsia" w:hint="eastAsia"/>
          <w:szCs w:val="21"/>
        </w:rPr>
        <w:t>どちらかと言えばそう思う　　３　どちらとも言えない</w:t>
      </w:r>
    </w:p>
    <w:p w:rsidR="00662A15" w:rsidRPr="00D63AE9" w:rsidRDefault="00662A15" w:rsidP="0043131B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４　どちらかと言えばそう思わない　　５　そう思わない</w:t>
      </w:r>
    </w:p>
    <w:p w:rsidR="00B05716" w:rsidRDefault="00B05716" w:rsidP="0043131B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D00567" w:rsidRDefault="00794B7E" w:rsidP="0043131B">
      <w:pPr>
        <w:spacing w:line="280" w:lineRule="exact"/>
        <w:ind w:left="422" w:hangingChars="200" w:hanging="422"/>
        <w:rPr>
          <w:rFonts w:asciiTheme="minorEastAsia" w:eastAsiaTheme="minorEastAsia" w:hAnsiTheme="minorEastAsia"/>
          <w:szCs w:val="21"/>
        </w:rPr>
      </w:pPr>
      <w:r w:rsidRPr="00794B7E">
        <w:rPr>
          <w:rFonts w:asciiTheme="majorEastAsia" w:eastAsiaTheme="majorEastAsia" w:hAnsiTheme="majorEastAsia" w:hint="eastAsia"/>
          <w:b/>
          <w:color w:val="FFFFFF" w:themeColor="background1"/>
          <w:szCs w:val="21"/>
          <w:bdr w:val="single" w:sz="4" w:space="0" w:color="auto"/>
          <w:shd w:val="clear" w:color="auto" w:fill="000000" w:themeFill="text1"/>
        </w:rPr>
        <w:t>問２</w:t>
      </w:r>
      <w:r w:rsidR="00B05716">
        <w:rPr>
          <w:rFonts w:asciiTheme="minorEastAsia" w:eastAsiaTheme="minorEastAsia" w:hAnsiTheme="minorEastAsia" w:hint="eastAsia"/>
          <w:szCs w:val="21"/>
        </w:rPr>
        <w:t xml:space="preserve">　問１で「１　そう思う」又は「２　どちらかと言えばそう思う」</w:t>
      </w:r>
      <w:r w:rsidR="00B05716" w:rsidRPr="00B05716">
        <w:rPr>
          <w:rFonts w:asciiTheme="minorEastAsia" w:eastAsiaTheme="minorEastAsia" w:hAnsiTheme="minorEastAsia" w:hint="eastAsia"/>
          <w:szCs w:val="21"/>
        </w:rPr>
        <w:t>と答えた方にお</w:t>
      </w:r>
      <w:r w:rsidR="00B05716">
        <w:rPr>
          <w:rFonts w:asciiTheme="minorEastAsia" w:eastAsiaTheme="minorEastAsia" w:hAnsiTheme="minorEastAsia" w:hint="eastAsia"/>
          <w:szCs w:val="21"/>
        </w:rPr>
        <w:t>聞き</w:t>
      </w:r>
      <w:r w:rsidR="00B05716" w:rsidRPr="00B05716">
        <w:rPr>
          <w:rFonts w:asciiTheme="minorEastAsia" w:eastAsiaTheme="minorEastAsia" w:hAnsiTheme="minorEastAsia" w:hint="eastAsia"/>
          <w:szCs w:val="21"/>
        </w:rPr>
        <w:t>します。そ</w:t>
      </w:r>
      <w:r w:rsidR="00FC19FD">
        <w:rPr>
          <w:rFonts w:asciiTheme="minorEastAsia" w:eastAsiaTheme="minorEastAsia" w:hAnsiTheme="minorEastAsia" w:hint="eastAsia"/>
          <w:szCs w:val="21"/>
        </w:rPr>
        <w:t>う思う</w:t>
      </w:r>
      <w:r w:rsidR="00B05716" w:rsidRPr="00B05716">
        <w:rPr>
          <w:rFonts w:asciiTheme="minorEastAsia" w:eastAsiaTheme="minorEastAsia" w:hAnsiTheme="minorEastAsia" w:hint="eastAsia"/>
          <w:szCs w:val="21"/>
        </w:rPr>
        <w:t>理由を具体的に</w:t>
      </w:r>
      <w:r w:rsidR="00FC19FD">
        <w:rPr>
          <w:rFonts w:asciiTheme="minorEastAsia" w:eastAsiaTheme="minorEastAsia" w:hAnsiTheme="minorEastAsia" w:hint="eastAsia"/>
          <w:szCs w:val="21"/>
        </w:rPr>
        <w:t>記入して</w:t>
      </w:r>
      <w:r w:rsidR="00B05716" w:rsidRPr="00B05716">
        <w:rPr>
          <w:rFonts w:asciiTheme="minorEastAsia" w:eastAsiaTheme="minorEastAsia" w:hAnsiTheme="minorEastAsia" w:hint="eastAsia"/>
          <w:szCs w:val="21"/>
        </w:rPr>
        <w:t>ください</w:t>
      </w:r>
      <w:r w:rsidR="00B05716"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Style w:val="a7"/>
        <w:tblW w:w="8787" w:type="dxa"/>
        <w:tblInd w:w="279" w:type="dxa"/>
        <w:tblLook w:val="04A0" w:firstRow="1" w:lastRow="0" w:firstColumn="1" w:lastColumn="0" w:noHBand="0" w:noVBand="1"/>
      </w:tblPr>
      <w:tblGrid>
        <w:gridCol w:w="8787"/>
      </w:tblGrid>
      <w:tr w:rsidR="00FC19FD" w:rsidTr="005344F9">
        <w:trPr>
          <w:trHeight w:val="1134"/>
        </w:trPr>
        <w:tc>
          <w:tcPr>
            <w:tcW w:w="8787" w:type="dxa"/>
            <w:tcBorders>
              <w:tl2br w:val="nil"/>
            </w:tcBorders>
          </w:tcPr>
          <w:p w:rsidR="005F5114" w:rsidRDefault="005F5114" w:rsidP="0043131B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D00567" w:rsidRPr="00FC19FD" w:rsidRDefault="00D00567" w:rsidP="0043131B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FC19FD" w:rsidRDefault="00794B7E" w:rsidP="005F5114">
      <w:pPr>
        <w:spacing w:afterLines="50" w:after="168" w:line="280" w:lineRule="exact"/>
        <w:ind w:left="422" w:hangingChars="200" w:hanging="422"/>
        <w:rPr>
          <w:rFonts w:asciiTheme="minorEastAsia" w:eastAsiaTheme="minorEastAsia" w:hAnsiTheme="minorEastAsia"/>
          <w:szCs w:val="21"/>
        </w:rPr>
      </w:pPr>
      <w:r w:rsidRPr="00794B7E">
        <w:rPr>
          <w:rFonts w:asciiTheme="majorEastAsia" w:eastAsiaTheme="majorEastAsia" w:hAnsiTheme="majorEastAsia" w:hint="eastAsia"/>
          <w:b/>
          <w:color w:val="FFFFFF" w:themeColor="background1"/>
          <w:szCs w:val="21"/>
          <w:bdr w:val="single" w:sz="4" w:space="0" w:color="auto"/>
          <w:shd w:val="clear" w:color="auto" w:fill="000000" w:themeFill="text1"/>
        </w:rPr>
        <w:t>問３</w:t>
      </w:r>
      <w:r w:rsidR="00FC19FD">
        <w:rPr>
          <w:rFonts w:asciiTheme="minorEastAsia" w:eastAsiaTheme="minorEastAsia" w:hAnsiTheme="minorEastAsia" w:hint="eastAsia"/>
          <w:szCs w:val="21"/>
        </w:rPr>
        <w:t xml:space="preserve">　市民活動交流会への参加をきっかけとして、</w:t>
      </w:r>
      <w:r w:rsidR="008417C3">
        <w:rPr>
          <w:rFonts w:asciiTheme="minorEastAsia" w:eastAsiaTheme="minorEastAsia" w:hAnsiTheme="minorEastAsia" w:hint="eastAsia"/>
          <w:szCs w:val="21"/>
        </w:rPr>
        <w:t>他の</w:t>
      </w:r>
      <w:r w:rsidR="00C42227">
        <w:rPr>
          <w:rFonts w:asciiTheme="minorEastAsia" w:eastAsiaTheme="minorEastAsia" w:hAnsiTheme="minorEastAsia" w:hint="eastAsia"/>
        </w:rPr>
        <w:t>市民活動</w:t>
      </w:r>
      <w:r w:rsidR="008417C3">
        <w:rPr>
          <w:rFonts w:asciiTheme="minorEastAsia" w:eastAsiaTheme="minorEastAsia" w:hAnsiTheme="minorEastAsia" w:hint="eastAsia"/>
        </w:rPr>
        <w:t>団体</w:t>
      </w:r>
      <w:r w:rsidR="00C42227">
        <w:rPr>
          <w:rFonts w:asciiTheme="minorEastAsia" w:eastAsiaTheme="minorEastAsia" w:hAnsiTheme="minorEastAsia" w:hint="eastAsia"/>
        </w:rPr>
        <w:t>や</w:t>
      </w:r>
      <w:r w:rsidR="008417C3">
        <w:rPr>
          <w:rFonts w:asciiTheme="minorEastAsia" w:eastAsiaTheme="minorEastAsia" w:hAnsiTheme="minorEastAsia" w:hint="eastAsia"/>
        </w:rPr>
        <w:t>個人とのつながりが生まれ</w:t>
      </w:r>
      <w:r w:rsidR="00C42227">
        <w:rPr>
          <w:rFonts w:asciiTheme="minorEastAsia" w:eastAsiaTheme="minorEastAsia" w:hAnsiTheme="minorEastAsia" w:hint="eastAsia"/>
        </w:rPr>
        <w:t>ました</w:t>
      </w:r>
      <w:r w:rsidR="00FC19FD">
        <w:rPr>
          <w:rFonts w:asciiTheme="minorEastAsia" w:eastAsiaTheme="minorEastAsia" w:hAnsiTheme="minorEastAsia" w:hint="eastAsia"/>
        </w:rPr>
        <w:t>か。</w:t>
      </w:r>
      <w:r w:rsidR="00FC19FD">
        <w:rPr>
          <w:rFonts w:asciiTheme="minorEastAsia" w:eastAsiaTheme="minorEastAsia" w:hAnsiTheme="minorEastAsia" w:hint="eastAsia"/>
          <w:szCs w:val="21"/>
        </w:rPr>
        <w:t>当てはまる番号を１つ選び、○印を付けてください。</w:t>
      </w:r>
    </w:p>
    <w:p w:rsidR="00FC19FD" w:rsidRDefault="00FC19FD" w:rsidP="0043131B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１　そう思う　　２　どちらかと言えばそう思う　　３　どちらとも言えない</w:t>
      </w:r>
    </w:p>
    <w:p w:rsidR="00B05716" w:rsidRDefault="00FC19FD" w:rsidP="0043131B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４　どちらかと言えばそう思わない　　５　そう思わない</w:t>
      </w:r>
    </w:p>
    <w:p w:rsidR="00B05716" w:rsidRDefault="00B05716" w:rsidP="0043131B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FC19FD" w:rsidRDefault="00794B7E" w:rsidP="0043131B">
      <w:pPr>
        <w:spacing w:line="280" w:lineRule="exact"/>
        <w:ind w:left="422" w:hangingChars="200" w:hanging="422"/>
        <w:rPr>
          <w:rFonts w:asciiTheme="minorEastAsia" w:eastAsiaTheme="minorEastAsia" w:hAnsiTheme="minorEastAsia"/>
          <w:szCs w:val="21"/>
        </w:rPr>
      </w:pPr>
      <w:r w:rsidRPr="00794B7E">
        <w:rPr>
          <w:rFonts w:asciiTheme="majorEastAsia" w:eastAsiaTheme="majorEastAsia" w:hAnsiTheme="majorEastAsia" w:hint="eastAsia"/>
          <w:b/>
          <w:color w:val="FFFFFF" w:themeColor="background1"/>
          <w:szCs w:val="21"/>
          <w:bdr w:val="single" w:sz="4" w:space="0" w:color="auto"/>
          <w:shd w:val="clear" w:color="auto" w:fill="000000" w:themeFill="text1"/>
        </w:rPr>
        <w:t>問４</w:t>
      </w:r>
      <w:r w:rsidR="00FC19FD">
        <w:rPr>
          <w:rFonts w:asciiTheme="minorEastAsia" w:eastAsiaTheme="minorEastAsia" w:hAnsiTheme="minorEastAsia" w:hint="eastAsia"/>
          <w:szCs w:val="21"/>
        </w:rPr>
        <w:t xml:space="preserve">　問３で「１　そう思う」又は「２　どちらかと言えばそう思う」</w:t>
      </w:r>
      <w:r w:rsidR="00FC19FD" w:rsidRPr="00B05716">
        <w:rPr>
          <w:rFonts w:asciiTheme="minorEastAsia" w:eastAsiaTheme="minorEastAsia" w:hAnsiTheme="minorEastAsia" w:hint="eastAsia"/>
          <w:szCs w:val="21"/>
        </w:rPr>
        <w:t>と答えた方にお</w:t>
      </w:r>
      <w:r w:rsidR="00FC19FD">
        <w:rPr>
          <w:rFonts w:asciiTheme="minorEastAsia" w:eastAsiaTheme="minorEastAsia" w:hAnsiTheme="minorEastAsia" w:hint="eastAsia"/>
          <w:szCs w:val="21"/>
        </w:rPr>
        <w:t>聞き</w:t>
      </w:r>
      <w:r w:rsidR="00FC19FD" w:rsidRPr="00B05716">
        <w:rPr>
          <w:rFonts w:asciiTheme="minorEastAsia" w:eastAsiaTheme="minorEastAsia" w:hAnsiTheme="minorEastAsia" w:hint="eastAsia"/>
          <w:szCs w:val="21"/>
        </w:rPr>
        <w:t>します。そ</w:t>
      </w:r>
      <w:r w:rsidR="00FC19FD">
        <w:rPr>
          <w:rFonts w:asciiTheme="minorEastAsia" w:eastAsiaTheme="minorEastAsia" w:hAnsiTheme="minorEastAsia" w:hint="eastAsia"/>
          <w:szCs w:val="21"/>
        </w:rPr>
        <w:t>う思う</w:t>
      </w:r>
      <w:r w:rsidR="00FC19FD" w:rsidRPr="00B05716">
        <w:rPr>
          <w:rFonts w:asciiTheme="minorEastAsia" w:eastAsiaTheme="minorEastAsia" w:hAnsiTheme="minorEastAsia" w:hint="eastAsia"/>
          <w:szCs w:val="21"/>
        </w:rPr>
        <w:t>理由を具体的に</w:t>
      </w:r>
      <w:r w:rsidR="00FC19FD">
        <w:rPr>
          <w:rFonts w:asciiTheme="minorEastAsia" w:eastAsiaTheme="minorEastAsia" w:hAnsiTheme="minorEastAsia" w:hint="eastAsia"/>
          <w:szCs w:val="21"/>
        </w:rPr>
        <w:t>記入して</w:t>
      </w:r>
      <w:r w:rsidR="00FC19FD" w:rsidRPr="00B05716">
        <w:rPr>
          <w:rFonts w:asciiTheme="minorEastAsia" w:eastAsiaTheme="minorEastAsia" w:hAnsiTheme="minorEastAsia" w:hint="eastAsia"/>
          <w:szCs w:val="21"/>
        </w:rPr>
        <w:t>ください</w:t>
      </w:r>
      <w:r w:rsidR="00FC19FD"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Style w:val="a7"/>
        <w:tblW w:w="8787" w:type="dxa"/>
        <w:tblInd w:w="279" w:type="dxa"/>
        <w:tblLook w:val="04A0" w:firstRow="1" w:lastRow="0" w:firstColumn="1" w:lastColumn="0" w:noHBand="0" w:noVBand="1"/>
      </w:tblPr>
      <w:tblGrid>
        <w:gridCol w:w="8787"/>
      </w:tblGrid>
      <w:tr w:rsidR="00FC19FD" w:rsidTr="005344F9">
        <w:trPr>
          <w:trHeight w:val="1118"/>
        </w:trPr>
        <w:tc>
          <w:tcPr>
            <w:tcW w:w="8787" w:type="dxa"/>
            <w:tcBorders>
              <w:tl2br w:val="nil"/>
            </w:tcBorders>
          </w:tcPr>
          <w:p w:rsidR="0043131B" w:rsidRDefault="0043131B" w:rsidP="0043131B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FC19FD" w:rsidRPr="00FC19FD" w:rsidRDefault="00FC19FD" w:rsidP="0043131B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FC19FD" w:rsidRDefault="00794B7E" w:rsidP="005F5114">
      <w:pPr>
        <w:spacing w:afterLines="50" w:after="168" w:line="280" w:lineRule="exact"/>
        <w:ind w:left="422" w:hangingChars="200" w:hanging="422"/>
        <w:rPr>
          <w:rFonts w:asciiTheme="minorEastAsia" w:eastAsiaTheme="minorEastAsia" w:hAnsiTheme="minorEastAsia"/>
          <w:szCs w:val="21"/>
        </w:rPr>
      </w:pPr>
      <w:r w:rsidRPr="00794B7E">
        <w:rPr>
          <w:rFonts w:asciiTheme="majorEastAsia" w:eastAsiaTheme="majorEastAsia" w:hAnsiTheme="majorEastAsia" w:hint="eastAsia"/>
          <w:b/>
          <w:color w:val="FFFFFF" w:themeColor="background1"/>
          <w:szCs w:val="21"/>
          <w:bdr w:val="single" w:sz="4" w:space="0" w:color="auto"/>
          <w:shd w:val="clear" w:color="auto" w:fill="000000" w:themeFill="text1"/>
        </w:rPr>
        <w:t>問５</w:t>
      </w:r>
      <w:r w:rsidR="00FC19FD">
        <w:rPr>
          <w:rFonts w:asciiTheme="minorEastAsia" w:eastAsiaTheme="minorEastAsia" w:hAnsiTheme="minorEastAsia" w:hint="eastAsia"/>
          <w:szCs w:val="21"/>
        </w:rPr>
        <w:t xml:space="preserve">　市民活動交流会への参加をきっかけとして、</w:t>
      </w:r>
      <w:r w:rsidR="00FC19FD">
        <w:rPr>
          <w:rFonts w:asciiTheme="minorEastAsia" w:eastAsiaTheme="minorEastAsia" w:hAnsiTheme="minorEastAsia" w:hint="eastAsia"/>
        </w:rPr>
        <w:t>活動の広がりや活動上の課題の克服に役立ったと思いますか。</w:t>
      </w:r>
      <w:r w:rsidR="00FC19FD">
        <w:rPr>
          <w:rFonts w:asciiTheme="minorEastAsia" w:eastAsiaTheme="minorEastAsia" w:hAnsiTheme="minorEastAsia" w:hint="eastAsia"/>
          <w:szCs w:val="21"/>
        </w:rPr>
        <w:t>当てはまる番号を１つ選び、○印を付けてください。</w:t>
      </w:r>
    </w:p>
    <w:p w:rsidR="00FC19FD" w:rsidRDefault="00FC19FD" w:rsidP="0043131B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１　そう思う　　２　どちらかと言えばそう思う　　３　どちらとも言えない</w:t>
      </w:r>
    </w:p>
    <w:p w:rsidR="00FC19FD" w:rsidRDefault="00FC19FD" w:rsidP="0043131B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４　どちらかと言えばそう思わない　　５　そう思わない</w:t>
      </w:r>
    </w:p>
    <w:p w:rsidR="005D1E8A" w:rsidRDefault="005D1E8A" w:rsidP="0043131B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FC19FD" w:rsidRDefault="00794B7E" w:rsidP="0043131B">
      <w:pPr>
        <w:spacing w:line="280" w:lineRule="exact"/>
        <w:ind w:left="422" w:hangingChars="200" w:hanging="422"/>
        <w:rPr>
          <w:rFonts w:asciiTheme="minorEastAsia" w:eastAsiaTheme="minorEastAsia" w:hAnsiTheme="minorEastAsia"/>
          <w:szCs w:val="21"/>
        </w:rPr>
      </w:pPr>
      <w:r w:rsidRPr="00794B7E">
        <w:rPr>
          <w:rFonts w:asciiTheme="majorEastAsia" w:eastAsiaTheme="majorEastAsia" w:hAnsiTheme="majorEastAsia" w:hint="eastAsia"/>
          <w:b/>
          <w:color w:val="FFFFFF" w:themeColor="background1"/>
          <w:szCs w:val="21"/>
          <w:bdr w:val="single" w:sz="4" w:space="0" w:color="auto"/>
          <w:shd w:val="clear" w:color="auto" w:fill="000000" w:themeFill="text1"/>
        </w:rPr>
        <w:t>問６</w:t>
      </w:r>
      <w:r w:rsidR="00FC19FD">
        <w:rPr>
          <w:rFonts w:asciiTheme="minorEastAsia" w:eastAsiaTheme="minorEastAsia" w:hAnsiTheme="minorEastAsia" w:hint="eastAsia"/>
          <w:szCs w:val="21"/>
        </w:rPr>
        <w:t xml:space="preserve">　問５で「１　そう思う」又は「２　どちらかと言えばそう思う」</w:t>
      </w:r>
      <w:r w:rsidR="00FC19FD" w:rsidRPr="00B05716">
        <w:rPr>
          <w:rFonts w:asciiTheme="minorEastAsia" w:eastAsiaTheme="minorEastAsia" w:hAnsiTheme="minorEastAsia" w:hint="eastAsia"/>
          <w:szCs w:val="21"/>
        </w:rPr>
        <w:t>と答えた方にお</w:t>
      </w:r>
      <w:r w:rsidR="00FC19FD">
        <w:rPr>
          <w:rFonts w:asciiTheme="minorEastAsia" w:eastAsiaTheme="minorEastAsia" w:hAnsiTheme="minorEastAsia" w:hint="eastAsia"/>
          <w:szCs w:val="21"/>
        </w:rPr>
        <w:t>聞き</w:t>
      </w:r>
      <w:r w:rsidR="00FC19FD" w:rsidRPr="00B05716">
        <w:rPr>
          <w:rFonts w:asciiTheme="minorEastAsia" w:eastAsiaTheme="minorEastAsia" w:hAnsiTheme="minorEastAsia" w:hint="eastAsia"/>
          <w:szCs w:val="21"/>
        </w:rPr>
        <w:t>します。そ</w:t>
      </w:r>
      <w:r w:rsidR="00FC19FD">
        <w:rPr>
          <w:rFonts w:asciiTheme="minorEastAsia" w:eastAsiaTheme="minorEastAsia" w:hAnsiTheme="minorEastAsia" w:hint="eastAsia"/>
          <w:szCs w:val="21"/>
        </w:rPr>
        <w:t>う思う</w:t>
      </w:r>
      <w:r w:rsidR="00FC19FD" w:rsidRPr="00B05716">
        <w:rPr>
          <w:rFonts w:asciiTheme="minorEastAsia" w:eastAsiaTheme="minorEastAsia" w:hAnsiTheme="minorEastAsia" w:hint="eastAsia"/>
          <w:szCs w:val="21"/>
        </w:rPr>
        <w:t>理由を具体的に</w:t>
      </w:r>
      <w:r w:rsidR="00FC19FD">
        <w:rPr>
          <w:rFonts w:asciiTheme="minorEastAsia" w:eastAsiaTheme="minorEastAsia" w:hAnsiTheme="minorEastAsia" w:hint="eastAsia"/>
          <w:szCs w:val="21"/>
        </w:rPr>
        <w:t>記入して</w:t>
      </w:r>
      <w:r w:rsidR="00FC19FD" w:rsidRPr="00B05716">
        <w:rPr>
          <w:rFonts w:asciiTheme="minorEastAsia" w:eastAsiaTheme="minorEastAsia" w:hAnsiTheme="minorEastAsia" w:hint="eastAsia"/>
          <w:szCs w:val="21"/>
        </w:rPr>
        <w:t>ください</w:t>
      </w:r>
      <w:r w:rsidR="00FC19FD"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Style w:val="a7"/>
        <w:tblW w:w="8829" w:type="dxa"/>
        <w:tblInd w:w="279" w:type="dxa"/>
        <w:tblLook w:val="04A0" w:firstRow="1" w:lastRow="0" w:firstColumn="1" w:lastColumn="0" w:noHBand="0" w:noVBand="1"/>
      </w:tblPr>
      <w:tblGrid>
        <w:gridCol w:w="8829"/>
      </w:tblGrid>
      <w:tr w:rsidR="00FC19FD" w:rsidTr="00D44EDF">
        <w:trPr>
          <w:trHeight w:val="1076"/>
        </w:trPr>
        <w:tc>
          <w:tcPr>
            <w:tcW w:w="8829" w:type="dxa"/>
            <w:tcBorders>
              <w:tl2br w:val="nil"/>
            </w:tcBorders>
          </w:tcPr>
          <w:p w:rsidR="005F5114" w:rsidRDefault="005F5114" w:rsidP="0043131B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5F5114" w:rsidRDefault="00D44EDF" w:rsidP="0043131B">
      <w:pPr>
        <w:spacing w:line="280" w:lineRule="exact"/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D44EDF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9E6ECE" wp14:editId="430DBEDC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742950" cy="2381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EDF" w:rsidRDefault="00BF4B7C" w:rsidP="00D44ED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次</w:t>
                            </w:r>
                            <w:r>
                              <w:t>頁</w:t>
                            </w:r>
                            <w:r w:rsidR="00D44EDF">
                              <w:t>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E6E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9pt;width:58.5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">
                <v:textbox>
                  <w:txbxContent>
                    <w:p w:rsidR="00D44EDF" w:rsidRDefault="00BF4B7C" w:rsidP="00D44ED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次</w:t>
                      </w:r>
                      <w:r>
                        <w:t>頁</w:t>
                      </w:r>
                      <w:r w:rsidR="00D44EDF">
                        <w:t>あり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449F" w:rsidRDefault="003F449F" w:rsidP="005F5114">
      <w:pPr>
        <w:spacing w:afterLines="50" w:after="168" w:line="280" w:lineRule="exact"/>
        <w:ind w:left="420" w:hangingChars="200" w:hanging="420"/>
        <w:rPr>
          <w:rFonts w:asciiTheme="minorEastAsia" w:eastAsiaTheme="minorEastAsia" w:hAnsiTheme="minorEastAsia"/>
          <w:szCs w:val="21"/>
        </w:rPr>
      </w:pPr>
    </w:p>
    <w:p w:rsidR="007A1475" w:rsidRPr="00D00567" w:rsidRDefault="00794B7E" w:rsidP="005F5114">
      <w:pPr>
        <w:spacing w:afterLines="50" w:after="168" w:line="280" w:lineRule="exact"/>
        <w:ind w:left="422" w:hangingChars="200" w:hanging="422"/>
        <w:rPr>
          <w:rFonts w:asciiTheme="minorEastAsia" w:eastAsiaTheme="minorEastAsia" w:hAnsiTheme="minorEastAsia"/>
          <w:szCs w:val="21"/>
        </w:rPr>
      </w:pPr>
      <w:r w:rsidRPr="00794B7E">
        <w:rPr>
          <w:rFonts w:asciiTheme="majorEastAsia" w:eastAsiaTheme="majorEastAsia" w:hAnsiTheme="majorEastAsia" w:hint="eastAsia"/>
          <w:b/>
          <w:color w:val="FFFFFF" w:themeColor="background1"/>
          <w:szCs w:val="21"/>
          <w:bdr w:val="single" w:sz="4" w:space="0" w:color="auto"/>
          <w:shd w:val="clear" w:color="auto" w:fill="000000" w:themeFill="text1"/>
        </w:rPr>
        <w:lastRenderedPageBreak/>
        <w:t>問７</w:t>
      </w:r>
      <w:r w:rsidR="005D1E8A">
        <w:rPr>
          <w:rFonts w:asciiTheme="minorEastAsia" w:eastAsiaTheme="minorEastAsia" w:hAnsiTheme="minorEastAsia" w:hint="eastAsia"/>
          <w:szCs w:val="21"/>
        </w:rPr>
        <w:t xml:space="preserve">　</w:t>
      </w:r>
      <w:r w:rsidR="00D43C33" w:rsidRPr="00D00567">
        <w:rPr>
          <w:rFonts w:asciiTheme="minorEastAsia" w:eastAsiaTheme="minorEastAsia" w:hAnsiTheme="minorEastAsia" w:hint="eastAsia"/>
          <w:szCs w:val="21"/>
        </w:rPr>
        <w:t>市民活動交流会は</w:t>
      </w:r>
      <w:r w:rsidR="0095466B">
        <w:rPr>
          <w:rFonts w:asciiTheme="minorEastAsia" w:eastAsiaTheme="minorEastAsia" w:hAnsiTheme="minorEastAsia" w:hint="eastAsia"/>
          <w:szCs w:val="21"/>
        </w:rPr>
        <w:t>、</w:t>
      </w:r>
      <w:r w:rsidR="00F270A4">
        <w:rPr>
          <w:rFonts w:asciiTheme="minorEastAsia" w:eastAsiaTheme="minorEastAsia" w:hAnsiTheme="minorEastAsia" w:hint="eastAsia"/>
          <w:szCs w:val="21"/>
        </w:rPr>
        <w:t>市民活動の充実を図る上で有効</w:t>
      </w:r>
      <w:r w:rsidR="008417C3">
        <w:rPr>
          <w:rFonts w:asciiTheme="minorEastAsia" w:eastAsiaTheme="minorEastAsia" w:hAnsiTheme="minorEastAsia" w:hint="eastAsia"/>
          <w:szCs w:val="21"/>
        </w:rPr>
        <w:t>な事業だと</w:t>
      </w:r>
      <w:r w:rsidR="00D43C33" w:rsidRPr="00D00567">
        <w:rPr>
          <w:rFonts w:asciiTheme="minorEastAsia" w:eastAsiaTheme="minorEastAsia" w:hAnsiTheme="minorEastAsia" w:hint="eastAsia"/>
          <w:szCs w:val="21"/>
        </w:rPr>
        <w:t>思いますか。</w:t>
      </w:r>
      <w:r w:rsidR="005D1E8A">
        <w:rPr>
          <w:rFonts w:asciiTheme="minorEastAsia" w:eastAsiaTheme="minorEastAsia" w:hAnsiTheme="minorEastAsia" w:hint="eastAsia"/>
          <w:szCs w:val="21"/>
        </w:rPr>
        <w:t>当てはまる番号を１つ選び、○印を付けてください。</w:t>
      </w:r>
    </w:p>
    <w:p w:rsidR="005D1E8A" w:rsidRDefault="005D1E8A" w:rsidP="0043131B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１　そう思う　　２　どちらかと言えばそう思う　　３　どちらとも言えない</w:t>
      </w:r>
    </w:p>
    <w:p w:rsidR="005D1E8A" w:rsidRPr="00D63AE9" w:rsidRDefault="005D1E8A" w:rsidP="0043131B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４　どちらかと言えばそう思わない　　５　そう思わない</w:t>
      </w:r>
    </w:p>
    <w:p w:rsidR="00566415" w:rsidRPr="005D1E8A" w:rsidRDefault="00566415" w:rsidP="0043131B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A224CB" w:rsidRDefault="00794B7E" w:rsidP="0043131B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794B7E">
        <w:rPr>
          <w:rFonts w:asciiTheme="majorEastAsia" w:eastAsiaTheme="majorEastAsia" w:hAnsiTheme="majorEastAsia" w:hint="eastAsia"/>
          <w:b/>
          <w:color w:val="FFFFFF" w:themeColor="background1"/>
          <w:szCs w:val="21"/>
          <w:bdr w:val="single" w:sz="4" w:space="0" w:color="auto"/>
          <w:shd w:val="clear" w:color="auto" w:fill="000000" w:themeFill="text1"/>
        </w:rPr>
        <w:t>問８</w:t>
      </w:r>
      <w:r w:rsidR="00A224CB">
        <w:rPr>
          <w:rFonts w:asciiTheme="minorEastAsia" w:eastAsiaTheme="minorEastAsia" w:hAnsiTheme="minorEastAsia" w:hint="eastAsia"/>
          <w:szCs w:val="21"/>
        </w:rPr>
        <w:t xml:space="preserve">　市民活動</w:t>
      </w:r>
      <w:r w:rsidR="008417C3">
        <w:rPr>
          <w:rFonts w:asciiTheme="minorEastAsia" w:eastAsiaTheme="minorEastAsia" w:hAnsiTheme="minorEastAsia" w:hint="eastAsia"/>
          <w:szCs w:val="21"/>
        </w:rPr>
        <w:t>交流会</w:t>
      </w:r>
      <w:r w:rsidR="00A224CB">
        <w:rPr>
          <w:rFonts w:asciiTheme="minorEastAsia" w:eastAsiaTheme="minorEastAsia" w:hAnsiTheme="minorEastAsia" w:hint="eastAsia"/>
          <w:szCs w:val="21"/>
        </w:rPr>
        <w:t>について、</w:t>
      </w:r>
      <w:r w:rsidR="008417C3">
        <w:rPr>
          <w:rFonts w:asciiTheme="minorEastAsia" w:eastAsiaTheme="minorEastAsia" w:hAnsiTheme="minorEastAsia" w:hint="eastAsia"/>
          <w:szCs w:val="21"/>
        </w:rPr>
        <w:t>問題点や改善</w:t>
      </w:r>
      <w:r w:rsidR="00F270A4">
        <w:rPr>
          <w:rFonts w:asciiTheme="minorEastAsia" w:eastAsiaTheme="minorEastAsia" w:hAnsiTheme="minorEastAsia" w:hint="eastAsia"/>
          <w:szCs w:val="21"/>
        </w:rPr>
        <w:t>すべき</w:t>
      </w:r>
      <w:r w:rsidR="00861D41">
        <w:rPr>
          <w:rFonts w:asciiTheme="minorEastAsia" w:eastAsiaTheme="minorEastAsia" w:hAnsiTheme="minorEastAsia" w:hint="eastAsia"/>
          <w:szCs w:val="21"/>
        </w:rPr>
        <w:t>点</w:t>
      </w:r>
      <w:r w:rsidR="008417C3">
        <w:rPr>
          <w:rFonts w:asciiTheme="minorEastAsia" w:eastAsiaTheme="minorEastAsia" w:hAnsiTheme="minorEastAsia" w:hint="eastAsia"/>
          <w:szCs w:val="21"/>
        </w:rPr>
        <w:t>があり</w:t>
      </w:r>
      <w:r w:rsidR="00A224CB">
        <w:rPr>
          <w:rFonts w:asciiTheme="minorEastAsia" w:eastAsiaTheme="minorEastAsia" w:hAnsiTheme="minorEastAsia" w:hint="eastAsia"/>
          <w:szCs w:val="21"/>
        </w:rPr>
        <w:t>ましたら</w:t>
      </w:r>
      <w:r w:rsidR="005F5114">
        <w:rPr>
          <w:rFonts w:asciiTheme="minorEastAsia" w:eastAsiaTheme="minorEastAsia" w:hAnsiTheme="minorEastAsia" w:hint="eastAsia"/>
          <w:szCs w:val="21"/>
        </w:rPr>
        <w:t>お聞かせ</w:t>
      </w:r>
      <w:r w:rsidR="00A224CB">
        <w:rPr>
          <w:rFonts w:asciiTheme="minorEastAsia" w:eastAsiaTheme="minorEastAsia" w:hAnsiTheme="minorEastAsia" w:hint="eastAsia"/>
          <w:szCs w:val="21"/>
        </w:rPr>
        <w:t>ください。</w:t>
      </w:r>
    </w:p>
    <w:tbl>
      <w:tblPr>
        <w:tblStyle w:val="a7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A224CB" w:rsidTr="003F449F">
        <w:trPr>
          <w:trHeight w:val="3813"/>
        </w:trPr>
        <w:tc>
          <w:tcPr>
            <w:tcW w:w="8788" w:type="dxa"/>
            <w:tcBorders>
              <w:tl2br w:val="nil"/>
            </w:tcBorders>
          </w:tcPr>
          <w:p w:rsidR="00A224CB" w:rsidRPr="00794B7E" w:rsidRDefault="00A224CB" w:rsidP="0043131B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A224CB" w:rsidRDefault="00A224CB" w:rsidP="00794B7E">
      <w:pPr>
        <w:spacing w:line="200" w:lineRule="exact"/>
        <w:rPr>
          <w:rFonts w:asciiTheme="minorEastAsia" w:eastAsiaTheme="minorEastAsia" w:hAnsiTheme="minorEastAsia"/>
          <w:szCs w:val="21"/>
        </w:rPr>
      </w:pPr>
    </w:p>
    <w:p w:rsidR="00A224CB" w:rsidRPr="00A224CB" w:rsidRDefault="00A224CB" w:rsidP="005F5114">
      <w:pPr>
        <w:spacing w:line="28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ご協力ありがとうございました。</w:t>
      </w:r>
      <w:r w:rsidRPr="00A224CB">
        <w:rPr>
          <w:rFonts w:asciiTheme="minorEastAsia" w:eastAsiaTheme="minorEastAsia" w:hAnsiTheme="minorEastAsia" w:hint="eastAsia"/>
          <w:szCs w:val="21"/>
        </w:rPr>
        <w:t>回答いただいた内容については、調査の目的以外に使用することはありません。</w:t>
      </w:r>
    </w:p>
    <w:p w:rsidR="005F5114" w:rsidRDefault="005F5114">
      <w:pPr>
        <w:widowControl/>
        <w:jc w:val="left"/>
        <w:rPr>
          <w:rFonts w:asciiTheme="minorEastAsia" w:eastAsiaTheme="minorEastAsia" w:hAnsiTheme="minorEastAsia"/>
          <w:bdr w:val="single" w:sz="4" w:space="0" w:color="auto"/>
        </w:rPr>
      </w:pPr>
    </w:p>
    <w:sectPr w:rsidR="005F5114" w:rsidSect="003F449F">
      <w:headerReference w:type="default" r:id="rId7"/>
      <w:footerReference w:type="default" r:id="rId8"/>
      <w:pgSz w:w="11906" w:h="16838" w:code="9"/>
      <w:pgMar w:top="1247" w:right="1418" w:bottom="737" w:left="1418" w:header="510" w:footer="39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DF" w:rsidRDefault="00D44EDF" w:rsidP="00224DEB">
      <w:r>
        <w:separator/>
      </w:r>
    </w:p>
  </w:endnote>
  <w:endnote w:type="continuationSeparator" w:id="0">
    <w:p w:rsidR="00D44EDF" w:rsidRDefault="00D44EDF" w:rsidP="0022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40668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D44EDF" w:rsidRPr="007256A2" w:rsidRDefault="00D44EDF" w:rsidP="00746D27">
        <w:pPr>
          <w:pStyle w:val="a5"/>
          <w:jc w:val="center"/>
          <w:rPr>
            <w:rFonts w:ascii="ＭＳ 明朝" w:hAnsi="ＭＳ 明朝"/>
          </w:rPr>
        </w:pPr>
        <w:r w:rsidRPr="007256A2">
          <w:rPr>
            <w:rFonts w:ascii="ＭＳ 明朝" w:hAnsi="ＭＳ 明朝"/>
          </w:rPr>
          <w:fldChar w:fldCharType="begin"/>
        </w:r>
        <w:r w:rsidRPr="007256A2">
          <w:rPr>
            <w:rFonts w:ascii="ＭＳ 明朝" w:hAnsi="ＭＳ 明朝"/>
          </w:rPr>
          <w:instrText>PAGE   \* MERGEFORMAT</w:instrText>
        </w:r>
        <w:r w:rsidRPr="007256A2">
          <w:rPr>
            <w:rFonts w:ascii="ＭＳ 明朝" w:hAnsi="ＭＳ 明朝"/>
          </w:rPr>
          <w:fldChar w:fldCharType="separate"/>
        </w:r>
        <w:r w:rsidR="00B316DF" w:rsidRPr="00B316DF">
          <w:rPr>
            <w:rFonts w:ascii="ＭＳ 明朝" w:hAnsi="ＭＳ 明朝"/>
            <w:noProof/>
            <w:lang w:val="ja-JP"/>
          </w:rPr>
          <w:t>2</w:t>
        </w:r>
        <w:r w:rsidRPr="007256A2">
          <w:rPr>
            <w:rFonts w:ascii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DF" w:rsidRDefault="00D44EDF" w:rsidP="00224DEB">
      <w:r>
        <w:separator/>
      </w:r>
    </w:p>
  </w:footnote>
  <w:footnote w:type="continuationSeparator" w:id="0">
    <w:p w:rsidR="00D44EDF" w:rsidRDefault="00D44EDF" w:rsidP="0022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DF" w:rsidRDefault="00D44EDF" w:rsidP="0069264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0C"/>
    <w:rsid w:val="000052BE"/>
    <w:rsid w:val="00012257"/>
    <w:rsid w:val="00014ACD"/>
    <w:rsid w:val="0001739E"/>
    <w:rsid w:val="00020FA6"/>
    <w:rsid w:val="000369D1"/>
    <w:rsid w:val="0005066C"/>
    <w:rsid w:val="0007379D"/>
    <w:rsid w:val="000A0D22"/>
    <w:rsid w:val="000B06B4"/>
    <w:rsid w:val="000D22D7"/>
    <w:rsid w:val="000D4040"/>
    <w:rsid w:val="000F43D0"/>
    <w:rsid w:val="000F5000"/>
    <w:rsid w:val="00117098"/>
    <w:rsid w:val="00120581"/>
    <w:rsid w:val="00121EC1"/>
    <w:rsid w:val="001270DA"/>
    <w:rsid w:val="00134581"/>
    <w:rsid w:val="0014318F"/>
    <w:rsid w:val="001537E2"/>
    <w:rsid w:val="00153CC2"/>
    <w:rsid w:val="00165413"/>
    <w:rsid w:val="0016618F"/>
    <w:rsid w:val="001775FE"/>
    <w:rsid w:val="001921EA"/>
    <w:rsid w:val="00195FA6"/>
    <w:rsid w:val="00197DBA"/>
    <w:rsid w:val="001A4AB5"/>
    <w:rsid w:val="001C64F4"/>
    <w:rsid w:val="001C7B7C"/>
    <w:rsid w:val="001D50E0"/>
    <w:rsid w:val="001D5A73"/>
    <w:rsid w:val="001F2B8E"/>
    <w:rsid w:val="00210ED5"/>
    <w:rsid w:val="00224DEB"/>
    <w:rsid w:val="00231C85"/>
    <w:rsid w:val="00236EF2"/>
    <w:rsid w:val="002375E8"/>
    <w:rsid w:val="00286DEF"/>
    <w:rsid w:val="002B76D4"/>
    <w:rsid w:val="002E5F0E"/>
    <w:rsid w:val="00305AE4"/>
    <w:rsid w:val="00307D20"/>
    <w:rsid w:val="003138E4"/>
    <w:rsid w:val="0033708C"/>
    <w:rsid w:val="00337EDB"/>
    <w:rsid w:val="00343F13"/>
    <w:rsid w:val="00345D49"/>
    <w:rsid w:val="003568E9"/>
    <w:rsid w:val="00370F57"/>
    <w:rsid w:val="00373569"/>
    <w:rsid w:val="003D376C"/>
    <w:rsid w:val="003F30E6"/>
    <w:rsid w:val="003F449F"/>
    <w:rsid w:val="00400851"/>
    <w:rsid w:val="00414C80"/>
    <w:rsid w:val="00422047"/>
    <w:rsid w:val="00422899"/>
    <w:rsid w:val="00423BB6"/>
    <w:rsid w:val="00424026"/>
    <w:rsid w:val="0043131B"/>
    <w:rsid w:val="004318B0"/>
    <w:rsid w:val="004343DC"/>
    <w:rsid w:val="004430BC"/>
    <w:rsid w:val="00452B84"/>
    <w:rsid w:val="0047150D"/>
    <w:rsid w:val="0047264F"/>
    <w:rsid w:val="00476128"/>
    <w:rsid w:val="00494797"/>
    <w:rsid w:val="004A15E3"/>
    <w:rsid w:val="004A6F4B"/>
    <w:rsid w:val="00511912"/>
    <w:rsid w:val="005131A4"/>
    <w:rsid w:val="00515059"/>
    <w:rsid w:val="0053067E"/>
    <w:rsid w:val="005332DB"/>
    <w:rsid w:val="005344F9"/>
    <w:rsid w:val="00542EB1"/>
    <w:rsid w:val="00543AFE"/>
    <w:rsid w:val="00547D81"/>
    <w:rsid w:val="005654C9"/>
    <w:rsid w:val="00566415"/>
    <w:rsid w:val="005715EC"/>
    <w:rsid w:val="00586B21"/>
    <w:rsid w:val="005A0560"/>
    <w:rsid w:val="005A5970"/>
    <w:rsid w:val="005B4AF3"/>
    <w:rsid w:val="005C3597"/>
    <w:rsid w:val="005D1E8A"/>
    <w:rsid w:val="005F0BAB"/>
    <w:rsid w:val="005F5114"/>
    <w:rsid w:val="006061C4"/>
    <w:rsid w:val="00613149"/>
    <w:rsid w:val="006249BE"/>
    <w:rsid w:val="0063182C"/>
    <w:rsid w:val="00640061"/>
    <w:rsid w:val="00655D52"/>
    <w:rsid w:val="00662A15"/>
    <w:rsid w:val="00670F56"/>
    <w:rsid w:val="0069170A"/>
    <w:rsid w:val="00692644"/>
    <w:rsid w:val="006A3910"/>
    <w:rsid w:val="006C53E1"/>
    <w:rsid w:val="006D0E3D"/>
    <w:rsid w:val="006D1775"/>
    <w:rsid w:val="00715873"/>
    <w:rsid w:val="007223B1"/>
    <w:rsid w:val="007256A2"/>
    <w:rsid w:val="0072704D"/>
    <w:rsid w:val="007315FE"/>
    <w:rsid w:val="00732289"/>
    <w:rsid w:val="00735120"/>
    <w:rsid w:val="007447A6"/>
    <w:rsid w:val="00746D27"/>
    <w:rsid w:val="00747B41"/>
    <w:rsid w:val="007705F8"/>
    <w:rsid w:val="00786CED"/>
    <w:rsid w:val="00787E42"/>
    <w:rsid w:val="007920CD"/>
    <w:rsid w:val="00794B7E"/>
    <w:rsid w:val="007952CC"/>
    <w:rsid w:val="007A1475"/>
    <w:rsid w:val="007B5976"/>
    <w:rsid w:val="008127C0"/>
    <w:rsid w:val="00820B2A"/>
    <w:rsid w:val="00823D20"/>
    <w:rsid w:val="008417C3"/>
    <w:rsid w:val="00843990"/>
    <w:rsid w:val="008614B4"/>
    <w:rsid w:val="00861D41"/>
    <w:rsid w:val="008626E4"/>
    <w:rsid w:val="0086483E"/>
    <w:rsid w:val="00877B1C"/>
    <w:rsid w:val="00896841"/>
    <w:rsid w:val="008A772C"/>
    <w:rsid w:val="008B15B5"/>
    <w:rsid w:val="008B466D"/>
    <w:rsid w:val="008B481F"/>
    <w:rsid w:val="008B4EE1"/>
    <w:rsid w:val="008C3D6D"/>
    <w:rsid w:val="008D4588"/>
    <w:rsid w:val="008D69B3"/>
    <w:rsid w:val="008E2D3D"/>
    <w:rsid w:val="00915E15"/>
    <w:rsid w:val="00924530"/>
    <w:rsid w:val="00927BED"/>
    <w:rsid w:val="00931326"/>
    <w:rsid w:val="00952AE3"/>
    <w:rsid w:val="0095466B"/>
    <w:rsid w:val="00985058"/>
    <w:rsid w:val="009959B3"/>
    <w:rsid w:val="009A01D2"/>
    <w:rsid w:val="009A2B36"/>
    <w:rsid w:val="009A4BEA"/>
    <w:rsid w:val="009B2439"/>
    <w:rsid w:val="009D53C3"/>
    <w:rsid w:val="009D557F"/>
    <w:rsid w:val="009E3B04"/>
    <w:rsid w:val="009E7DCC"/>
    <w:rsid w:val="009F5E80"/>
    <w:rsid w:val="00A01209"/>
    <w:rsid w:val="00A051CA"/>
    <w:rsid w:val="00A152DC"/>
    <w:rsid w:val="00A224CB"/>
    <w:rsid w:val="00A2648E"/>
    <w:rsid w:val="00A31895"/>
    <w:rsid w:val="00A673C7"/>
    <w:rsid w:val="00A71F65"/>
    <w:rsid w:val="00A8488A"/>
    <w:rsid w:val="00A907F1"/>
    <w:rsid w:val="00AA37A8"/>
    <w:rsid w:val="00AC7710"/>
    <w:rsid w:val="00AD0786"/>
    <w:rsid w:val="00AD3D27"/>
    <w:rsid w:val="00AE6D41"/>
    <w:rsid w:val="00AF3918"/>
    <w:rsid w:val="00AF5435"/>
    <w:rsid w:val="00B02CE5"/>
    <w:rsid w:val="00B04E4E"/>
    <w:rsid w:val="00B05716"/>
    <w:rsid w:val="00B249D7"/>
    <w:rsid w:val="00B316DF"/>
    <w:rsid w:val="00B339BC"/>
    <w:rsid w:val="00B63C2E"/>
    <w:rsid w:val="00B76E04"/>
    <w:rsid w:val="00B929C1"/>
    <w:rsid w:val="00B953FD"/>
    <w:rsid w:val="00BA01B3"/>
    <w:rsid w:val="00BA3D90"/>
    <w:rsid w:val="00BA7419"/>
    <w:rsid w:val="00BB5B00"/>
    <w:rsid w:val="00BC74EC"/>
    <w:rsid w:val="00BD39A5"/>
    <w:rsid w:val="00BE0CA7"/>
    <w:rsid w:val="00BF3A15"/>
    <w:rsid w:val="00BF4B7C"/>
    <w:rsid w:val="00C072BF"/>
    <w:rsid w:val="00C37B02"/>
    <w:rsid w:val="00C42227"/>
    <w:rsid w:val="00C92BAA"/>
    <w:rsid w:val="00CC04EC"/>
    <w:rsid w:val="00CC050C"/>
    <w:rsid w:val="00CE0077"/>
    <w:rsid w:val="00CE0AFA"/>
    <w:rsid w:val="00CF1BB7"/>
    <w:rsid w:val="00CF43F7"/>
    <w:rsid w:val="00D00567"/>
    <w:rsid w:val="00D11860"/>
    <w:rsid w:val="00D15511"/>
    <w:rsid w:val="00D24CA6"/>
    <w:rsid w:val="00D26EF6"/>
    <w:rsid w:val="00D321C1"/>
    <w:rsid w:val="00D43C33"/>
    <w:rsid w:val="00D44EDF"/>
    <w:rsid w:val="00D55DE0"/>
    <w:rsid w:val="00D5620D"/>
    <w:rsid w:val="00D63AE9"/>
    <w:rsid w:val="00D916E4"/>
    <w:rsid w:val="00D93737"/>
    <w:rsid w:val="00D96B0C"/>
    <w:rsid w:val="00DB7621"/>
    <w:rsid w:val="00DD594E"/>
    <w:rsid w:val="00DD5C19"/>
    <w:rsid w:val="00DE6533"/>
    <w:rsid w:val="00DF72EE"/>
    <w:rsid w:val="00E07C51"/>
    <w:rsid w:val="00E16921"/>
    <w:rsid w:val="00E25055"/>
    <w:rsid w:val="00E333D5"/>
    <w:rsid w:val="00E33EED"/>
    <w:rsid w:val="00E50A7A"/>
    <w:rsid w:val="00E62B5E"/>
    <w:rsid w:val="00E67144"/>
    <w:rsid w:val="00EB5AA4"/>
    <w:rsid w:val="00EC507D"/>
    <w:rsid w:val="00EE5C59"/>
    <w:rsid w:val="00EF2FE2"/>
    <w:rsid w:val="00EF57FA"/>
    <w:rsid w:val="00F00DC5"/>
    <w:rsid w:val="00F03B56"/>
    <w:rsid w:val="00F07D09"/>
    <w:rsid w:val="00F225BB"/>
    <w:rsid w:val="00F270A4"/>
    <w:rsid w:val="00F341E7"/>
    <w:rsid w:val="00F37CDC"/>
    <w:rsid w:val="00F5319D"/>
    <w:rsid w:val="00F669A1"/>
    <w:rsid w:val="00F6780B"/>
    <w:rsid w:val="00F910FD"/>
    <w:rsid w:val="00F9565A"/>
    <w:rsid w:val="00F963AB"/>
    <w:rsid w:val="00FA1257"/>
    <w:rsid w:val="00FB1548"/>
    <w:rsid w:val="00FC19FD"/>
    <w:rsid w:val="00FD0D09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A0CD7F1"/>
  <w15:docId w15:val="{3D64E65A-070E-435A-99E1-4FD533BA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4D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24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DEB"/>
    <w:rPr>
      <w:kern w:val="2"/>
      <w:sz w:val="21"/>
      <w:szCs w:val="24"/>
    </w:rPr>
  </w:style>
  <w:style w:type="table" w:styleId="a7">
    <w:name w:val="Table Grid"/>
    <w:basedOn w:val="a1"/>
    <w:rsid w:val="0098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EC507D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EC507D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EC507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EC507D"/>
    <w:rPr>
      <w:b/>
      <w:bCs/>
    </w:rPr>
  </w:style>
  <w:style w:type="character" w:customStyle="1" w:styleId="ac">
    <w:name w:val="コメント内容 (文字)"/>
    <w:basedOn w:val="aa"/>
    <w:link w:val="ab"/>
    <w:semiHidden/>
    <w:rsid w:val="00EC507D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EC5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EC50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324F6-9DDE-4E7D-9F02-15B99A04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8C9A0045.dotm</Template>
  <TotalTime>17</TotalTime>
  <Pages>2</Pages>
  <Words>838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joho setup</dc:creator>
  <cp:lastModifiedBy>hata misaki</cp:lastModifiedBy>
  <cp:revision>6</cp:revision>
  <cp:lastPrinted>2018-08-17T05:41:00Z</cp:lastPrinted>
  <dcterms:created xsi:type="dcterms:W3CDTF">2018-08-20T10:00:00Z</dcterms:created>
  <dcterms:modified xsi:type="dcterms:W3CDTF">2018-08-21T04:23:00Z</dcterms:modified>
</cp:coreProperties>
</file>